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59722FDF" w14:textId="77777777" w:rsidR="00FD450C" w:rsidRPr="00D85E83" w:rsidRDefault="00FD450C" w:rsidP="00FD450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Июнь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36B7600" wp14:editId="2C9AC6AD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FD450C" w:rsidRPr="00D85E83" w14:paraId="2676BC8C" w14:textId="77777777" w:rsidTr="0070704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CA3662A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3931F2A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1F7A27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9E1996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4486D3A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9932CD4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2B8414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450C" w:rsidRPr="00D85E83" w14:paraId="67012915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42C1310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41C3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1C1851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DDB231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09E8A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301DBF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F20D9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141B4343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291FDCB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C2358E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8D5623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2E567B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B87763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C8EE7A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718C2B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73FD0C49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F01BB5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63DBB3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04010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67E14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F9E0F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4F624B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7A9D9A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3E79D0E9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DCD4993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C6C62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6DF97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C8497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75B6F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5BB592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5192CE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644DCFA0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506005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096CE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262166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DC013F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28BAC3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17B78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3A8003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25AFC6D4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23137B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F0DCF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B1738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AAA84A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6DDF9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E710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C3C029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8009241" w14:textId="77777777" w:rsidR="00FD450C" w:rsidRPr="00C13B61" w:rsidRDefault="00FD450C" w:rsidP="00FD450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Июль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DDB17A2" wp14:editId="39268668">
                        <wp:extent cx="434051" cy="434051"/>
                        <wp:effectExtent l="0" t="0" r="0" b="0"/>
                        <wp:docPr id="15" name="Рисунок 1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FD450C" w:rsidRPr="00D85E83" w14:paraId="69276336" w14:textId="77777777" w:rsidTr="00707045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8F782F5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67C574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A0E9B74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6E8057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33E6339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B713E7A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768DB7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450C" w:rsidRPr="00D85E83" w14:paraId="0426C1C6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5F2FC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77FF9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951F70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E3FD6E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E349B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B521BC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DBF3DB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314BFD8B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DE478A8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F5B9EC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A5400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53F7E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81A727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F67009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35069F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0AF672B2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B4A9A08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040B43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30C177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7AA794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BBF32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62A041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AAB535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3941A96D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B9AD23C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800AC8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A8354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FD2447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58DD1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FE2C1E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EF66A5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7C5DD295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0D7A24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136BC1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199930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16AA9E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9C439F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DAE489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7E10F9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386D8D86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6648BD3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4F47E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34739E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4592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1DF8F4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467C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6F2864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264BB" w14:textId="77777777" w:rsidR="002C58B7" w:rsidRDefault="002C58B7">
      <w:pPr>
        <w:spacing w:after="0"/>
      </w:pPr>
      <w:r>
        <w:separator/>
      </w:r>
    </w:p>
  </w:endnote>
  <w:endnote w:type="continuationSeparator" w:id="0">
    <w:p w14:paraId="5A7A4D31" w14:textId="77777777" w:rsidR="002C58B7" w:rsidRDefault="002C58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1E92" w14:textId="77777777" w:rsidR="002C58B7" w:rsidRDefault="002C58B7">
      <w:pPr>
        <w:spacing w:after="0"/>
      </w:pPr>
      <w:r>
        <w:separator/>
      </w:r>
    </w:p>
  </w:footnote>
  <w:footnote w:type="continuationSeparator" w:id="0">
    <w:p w14:paraId="493095B2" w14:textId="77777777" w:rsidR="002C58B7" w:rsidRDefault="002C58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2C58B7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D450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B71F80-CCBC-4BBF-9B95-454A9B2F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2020-06-27T07:05:00Z</dcterms:created>
  <dcterms:modified xsi:type="dcterms:W3CDTF">2020-06-27T07:05:00Z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