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45F7BB92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486EAD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41A10F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66A054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1DC36F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0DAD44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30BE76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70914E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685336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0D747C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1BC327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1FFDF7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76C48B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75394B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1BE676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40386E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358334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7E22F7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7A6245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580F76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1F4BEE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210F0A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13CAD9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0DD179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341469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88749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5752C8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2DF862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65D4EF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0EBA21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7AC092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350AA3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A9834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06B831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08F8AB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545067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60A3FE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3AE75A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185175FE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7B41C6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39494D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0FED3F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3250A5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63F6C6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6FBB97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5744A8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680E68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1AC4D8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12A444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27338F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5E77AF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38A301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34D4CB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5C4766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237096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6951F3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7A4083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0C7351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158C71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19B927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617800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53CB99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3B0BA1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76C18A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2E58D2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7BB9B4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693551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0F8D74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2DC09B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45E564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596AE5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772F48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51C84E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1621F0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631FC3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601D01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6F142E7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28E466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0AD096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2111F5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65AD07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784CCB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13012F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7B16BA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1B8221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2A8F2C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07433A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3CE35D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31847E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55B8AA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373B6C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0D2889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6959BA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2AF712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16D2E2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5D1697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69BBA7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1A8BEA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19835E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29D7E1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68C31E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7F9779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081272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1B36E0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2337D2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1B4004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464006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38B07D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2D3602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796D89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03F86D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40C587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687CE1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1844F2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4673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8E00" w14:textId="77777777" w:rsidR="001C5511" w:rsidRDefault="001C5511">
      <w:pPr>
        <w:spacing w:after="0"/>
      </w:pPr>
      <w:r>
        <w:separator/>
      </w:r>
    </w:p>
  </w:endnote>
  <w:endnote w:type="continuationSeparator" w:id="0">
    <w:p w14:paraId="25D4196B" w14:textId="77777777" w:rsidR="001C5511" w:rsidRDefault="001C5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58B2" w14:textId="77777777" w:rsidR="001C5511" w:rsidRDefault="001C5511">
      <w:pPr>
        <w:spacing w:after="0"/>
      </w:pPr>
      <w:r>
        <w:separator/>
      </w:r>
    </w:p>
  </w:footnote>
  <w:footnote w:type="continuationSeparator" w:id="0">
    <w:p w14:paraId="5ECF0CB8" w14:textId="77777777" w:rsidR="001C5511" w:rsidRDefault="001C55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4FD4"/>
    <w:rsid w:val="00047122"/>
    <w:rsid w:val="0005357B"/>
    <w:rsid w:val="00071356"/>
    <w:rsid w:val="00097A25"/>
    <w:rsid w:val="000A5A57"/>
    <w:rsid w:val="001274F3"/>
    <w:rsid w:val="00151CCE"/>
    <w:rsid w:val="001B01F9"/>
    <w:rsid w:val="001C41F9"/>
    <w:rsid w:val="001C5511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3E3E"/>
    <w:rsid w:val="00977AAE"/>
    <w:rsid w:val="00996E56"/>
    <w:rsid w:val="00997268"/>
    <w:rsid w:val="00A12667"/>
    <w:rsid w:val="00A14581"/>
    <w:rsid w:val="00A20E4C"/>
    <w:rsid w:val="00A46730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8C9EB55-8689-4959-8A42-1446418E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2020-06-30T15:12:00Z</dcterms:created>
  <dcterms:modified xsi:type="dcterms:W3CDTF">2020-06-30T15:12:00Z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