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15E2957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64AF9C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41252D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223523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0792D3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7B100F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1E7441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542ADB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358AF4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21C74F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5A20FE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03FD43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10DBB1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DA8CE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1993CB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0E086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615189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50562D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4C15D0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3C5A74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0DF1AD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52A6B4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5EDC21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7E8CDC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5A3CD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BB66E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11A099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33A4B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1DB409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00CCCA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7265D7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63592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734C1E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14CA7A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3B0985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2C6A2B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3062E3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273A9D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93E9DF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086DF8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019FCE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02173E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559C96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58509F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74C763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4C206E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3F6DA6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60B2E4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708D2A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1000D7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7B8309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59107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66ED27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74A1D4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64DB31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6420BA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3590A9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76B8B1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59CA63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22210F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433E65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7618D1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C6482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6EE37A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60F4A8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7A535D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5CE033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3DBD22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61434E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268E34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3A288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283368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027874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74E8E8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1C2444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65F14A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7AD9387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08E258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43080B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0F722B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3AAA51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4817B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3F6B90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528659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5027F5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BC2C2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6C84CC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4D43D4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5A843B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6AEF1C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48C868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638471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73D68A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854DB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0C6DBF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3FA1C5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26EA1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2E3BEF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6F31CE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4E5419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5B7CDC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3EA48A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813D3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8C5A2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1BBED7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47DF21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012023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157399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48882D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5B6E7F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2A2723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7F0A73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17A770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27F32C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3F2F" w14:textId="77777777" w:rsidR="00960DC6" w:rsidRDefault="00960DC6">
      <w:pPr>
        <w:spacing w:after="0"/>
      </w:pPr>
      <w:r>
        <w:separator/>
      </w:r>
    </w:p>
  </w:endnote>
  <w:endnote w:type="continuationSeparator" w:id="0">
    <w:p w14:paraId="573A0326" w14:textId="77777777" w:rsidR="00960DC6" w:rsidRDefault="00960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E340" w14:textId="77777777" w:rsidR="00960DC6" w:rsidRDefault="00960DC6">
      <w:pPr>
        <w:spacing w:after="0"/>
      </w:pPr>
      <w:r>
        <w:separator/>
      </w:r>
    </w:p>
  </w:footnote>
  <w:footnote w:type="continuationSeparator" w:id="0">
    <w:p w14:paraId="2B180743" w14:textId="77777777" w:rsidR="00960DC6" w:rsidRDefault="00960D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4FD4"/>
    <w:rsid w:val="00047122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DC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0AB0B58-EA4D-4C8B-96C7-8FB62A5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2020-06-30T15:11:00Z</dcterms:created>
  <dcterms:modified xsi:type="dcterms:W3CDTF">2020-06-30T15:11:00Z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