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5BCAB755" w14:textId="3C38091E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Июль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15230E6" wp14:editId="792ADFA9">
                        <wp:extent cx="434051" cy="434051"/>
                        <wp:effectExtent l="0" t="0" r="0" b="0"/>
                        <wp:docPr id="8" name="Рисунок 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76FC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C31DC7" w:rsidRPr="00D85E83" w14:paraId="1B360917" w14:textId="77777777" w:rsidTr="000134C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0AE8173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CE681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D7B805C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F83300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C937E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B73706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AB7862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0B88AE7B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0D4B4B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7FF2C6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1DC332F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3959EB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7C640B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518CEC7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0E5122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06BBE23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52686D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63B19F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07619A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6963EAA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58D7B4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0E6C43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0E62D2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ACBAB42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607755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250733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41D200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20F721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1F13D7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202908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683C15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74188D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7725FED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2193B9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3A1779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4369123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695A77B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359DB9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4B8ACA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B3B47B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26426D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75FAC6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6B51638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0CFDFA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30DD4A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55DED6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29204C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1016191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07C079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44764A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0F09E35A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Август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3AAF1F2" wp14:editId="6010C653">
                        <wp:extent cx="434051" cy="434051"/>
                        <wp:effectExtent l="0" t="0" r="0" b="0"/>
                        <wp:docPr id="9" name="Рисунок 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76FC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43FB7452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4A8BB95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31462F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5E20B6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19C35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6745DB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EEFC25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FE7C8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0C34DA29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67ED540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66CE9C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228178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2F0BD8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60E4DB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0A7E5A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0F522A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2D6594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7C942C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028805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2CC5A6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750CE4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5CD4A6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545418A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2990E4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DE4766E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0D503C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592D2DF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39C9A73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76D725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18592FF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5A50B4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2FD397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F717BB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285102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4AD4D4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70B6A15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281DA8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5FB26A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772A9B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380963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EA16414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1768439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342EE3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7D4919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28179F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6BA489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0BDF18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64DE2A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0FD316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797B9A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561AB6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04A5" w14:textId="77777777" w:rsidR="00EF580C" w:rsidRDefault="00EF580C">
      <w:pPr>
        <w:spacing w:after="0"/>
      </w:pPr>
      <w:r>
        <w:separator/>
      </w:r>
    </w:p>
  </w:endnote>
  <w:endnote w:type="continuationSeparator" w:id="0">
    <w:p w14:paraId="70983C92" w14:textId="77777777" w:rsidR="00EF580C" w:rsidRDefault="00EF58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B410" w14:textId="77777777" w:rsidR="00EF580C" w:rsidRDefault="00EF580C">
      <w:pPr>
        <w:spacing w:after="0"/>
      </w:pPr>
      <w:r>
        <w:separator/>
      </w:r>
    </w:p>
  </w:footnote>
  <w:footnote w:type="continuationSeparator" w:id="0">
    <w:p w14:paraId="735078FB" w14:textId="77777777" w:rsidR="00EF580C" w:rsidRDefault="00EF58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76FC7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D7C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4A2B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580C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D37D9-9AC0-4A66-AD16-A35D2F20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2020-06-27T07:29:00Z</dcterms:created>
  <dcterms:modified xsi:type="dcterms:W3CDTF">2020-06-27T07:29:00Z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