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220F710E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15230E6" wp14:editId="792ADFA9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84A2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B360917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B88AE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3CC675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6F1DE3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CCC32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2F9774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5613D9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2A1524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40E63E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6EB697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5CD3C2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69DD1F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1298FB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476F36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1F2106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046E75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2918BA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019CA0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4DA4CE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5E5013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3C4157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602F79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471179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21E5B6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7E45A7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2690CB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5FB9C2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664C8A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1534FC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4049F8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0F2118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381B8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1DA409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59F631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7890DE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6C6B1B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1EE38D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3706CE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6D70F9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3F2C216B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84A2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3FB745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C34DA2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5A298E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1C8B26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339D37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EA482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011B7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707B11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4E3655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6C134F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75DC75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3C0BDA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1BDB84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48539A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510749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7817E0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0109F2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82BE3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174F45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E858D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311275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089F95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594AE9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7FA424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3C287F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3B4397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05D916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7DB44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31DCE1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2C713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7865C9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8C522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1E7FB5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A151A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2C0545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4F1DEC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3A9A76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16BD3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535642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4A2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298E" w14:textId="77777777" w:rsidR="009757AA" w:rsidRDefault="009757AA">
      <w:pPr>
        <w:spacing w:after="0"/>
      </w:pPr>
      <w:r>
        <w:separator/>
      </w:r>
    </w:p>
  </w:endnote>
  <w:endnote w:type="continuationSeparator" w:id="0">
    <w:p w14:paraId="057123D2" w14:textId="77777777" w:rsidR="009757AA" w:rsidRDefault="00975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8761" w14:textId="77777777" w:rsidR="009757AA" w:rsidRDefault="009757AA">
      <w:pPr>
        <w:spacing w:after="0"/>
      </w:pPr>
      <w:r>
        <w:separator/>
      </w:r>
    </w:p>
  </w:footnote>
  <w:footnote w:type="continuationSeparator" w:id="0">
    <w:p w14:paraId="595ECB43" w14:textId="77777777" w:rsidR="009757AA" w:rsidRDefault="00975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7CDB"/>
    <w:rsid w:val="008F16F7"/>
    <w:rsid w:val="009164BA"/>
    <w:rsid w:val="009166BD"/>
    <w:rsid w:val="00941C64"/>
    <w:rsid w:val="00953D91"/>
    <w:rsid w:val="009757AA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4A2B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C39F6-843A-440F-9505-CAA90B8B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2020-06-27T07:29:00Z</dcterms:created>
  <dcterms:modified xsi:type="dcterms:W3CDTF">2020-06-27T07:29:00Z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