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23108B38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14BA1E08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1040158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081C95AF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638AD21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5735B6D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8BC3D0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B65928C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F750E4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436723A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1C71B6F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3490D55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278DD8B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5610B82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1374D5A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2BA961E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2E9FF2E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590329D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5ED855F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297414D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4784BD4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271A23F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796E5BA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3D1F366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548D6B0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2BBF433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416926C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2092B74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3B1DB16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04934B5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09B4516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6515558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795DE4F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0DDA186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617E7E1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3B2919F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311877B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2927212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5500222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65B75B6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1C9FB88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239372F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6B60B84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436D4F1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4595BF6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4A734A2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5BED9F5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581F5B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62A2FA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7656DF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23D0E3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37D5AB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0B701C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4CC88D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1849E5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020DFD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47F481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7AAB71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2195F4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45B037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2FABDB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6EA4B0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098CE4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67DCE3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51D163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05F593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1EAA5D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2E03BB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668756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60C258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139E68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7DB85C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3542DD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2AA238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7135BB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4A4805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7CDB83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7BD9D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7B1DD0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2CB717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039BE0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532469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7454ED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5FFA8D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062F470E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4268EF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049CC0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76A78E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652EE0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1643C3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113E9C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39D86C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69B82F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142F11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5CC45F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4296FE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702070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5E9AEF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092A5E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473AD1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741595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3F5BAF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7F702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543FFF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2B2A41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58ED31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0714CC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28DEA9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04216E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47F98D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4B43BE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31B8C1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1761A1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19E080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259E7F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6DE414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4378A3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0FE98C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3DD694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542BF3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0E1450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0EDB0C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815B" w14:textId="77777777" w:rsidR="00816BEF" w:rsidRDefault="00816BEF">
      <w:pPr>
        <w:spacing w:after="0"/>
      </w:pPr>
      <w:r>
        <w:separator/>
      </w:r>
    </w:p>
  </w:endnote>
  <w:endnote w:type="continuationSeparator" w:id="0">
    <w:p w14:paraId="190D0516" w14:textId="77777777" w:rsidR="00816BEF" w:rsidRDefault="00816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B909" w14:textId="77777777" w:rsidR="00816BEF" w:rsidRDefault="00816BEF">
      <w:pPr>
        <w:spacing w:after="0"/>
      </w:pPr>
      <w:r>
        <w:separator/>
      </w:r>
    </w:p>
  </w:footnote>
  <w:footnote w:type="continuationSeparator" w:id="0">
    <w:p w14:paraId="71298275" w14:textId="77777777" w:rsidR="00816BEF" w:rsidRDefault="00816B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2B9B"/>
    <w:rsid w:val="006F513E"/>
    <w:rsid w:val="007C0139"/>
    <w:rsid w:val="007D45A1"/>
    <w:rsid w:val="007F564D"/>
    <w:rsid w:val="00816BEF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7D57C8F-7484-4ECE-8941-835395F6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2020-06-30T10:05:00Z</dcterms:created>
  <dcterms:modified xsi:type="dcterms:W3CDTF">2020-06-30T10:05:00Z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