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2503CA24" w14:textId="3D5F1303" w:rsidR="0049364E" w:rsidRPr="00D85E83" w:rsidRDefault="0049364E" w:rsidP="0049364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Февраль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6103F119" wp14:editId="6F454623">
                        <wp:extent cx="434051" cy="434051"/>
                        <wp:effectExtent l="0" t="0" r="0" b="0"/>
                        <wp:docPr id="3" name="Рисунок 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1841E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49364E" w:rsidRPr="00D85E83" w14:paraId="1DDFF0CE" w14:textId="77777777" w:rsidTr="005D7469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D6E9DC6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7A76E7A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D4604FB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39CFAC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EE0E60F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4E68892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B120895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9364E" w:rsidRPr="00D85E83" w14:paraId="41BC99AC" w14:textId="77777777" w:rsidTr="005D7469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325DCEA" w14:textId="3E1027B6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98BAD3" w14:textId="231F3FC4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4404DF" w14:textId="2788710D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7BBF25" w14:textId="349D1F5E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60CA01" w14:textId="6EBEE5EB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3260DB" w14:textId="6C4B9484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BA78E4" w14:textId="0744B72C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102EEEF7" w14:textId="77777777" w:rsidTr="005D7469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B6022F6" w14:textId="46B075C8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2A4283" w14:textId="66D2804A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465AE8" w14:textId="277D15A3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1A3C6B" w14:textId="7F65319B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8C88F2" w14:textId="23A57168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6E8EF8" w14:textId="19FB7754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76F9EE0" w14:textId="0D2D174C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59FEA390" w14:textId="77777777" w:rsidTr="005D7469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92294F" w14:textId="54A7849E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47A2A7" w14:textId="02AA8CFC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37AA52" w14:textId="6DE98F04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8DFAD5" w14:textId="5FD7D9BE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C9E91" w14:textId="1FD42665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BBC458" w14:textId="12CF5B08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682920" w14:textId="3EE206EE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50035162" w14:textId="77777777" w:rsidTr="005D7469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D5BDBB" w14:textId="66604F36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C706B" w14:textId="7FD4BE7B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1AFA2" w14:textId="51F7A64B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4BAFDE" w14:textId="14D4852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A6C592" w14:textId="3079F61E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F6376D" w14:textId="28DA975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2B90BB7" w14:textId="68811686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1AF60EE2" w14:textId="77777777" w:rsidTr="005D7469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55F7A4" w14:textId="4A0C4778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0A1CA7" w14:textId="4641DD6B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FA16DA" w14:textId="71CAD5CA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4B570C" w14:textId="09768E3D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576DDB" w14:textId="1A86693E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1E5D1F" w14:textId="773FED16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FE7640C" w14:textId="767F3E42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24DD8354" w14:textId="77777777" w:rsidTr="005D7469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A5A494" w14:textId="300E4A76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A7AF9D" w14:textId="00C45748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08D89A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6A591E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9D78C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EF53E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2132E21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7D4CDED6" w14:textId="1B602617" w:rsidR="0049364E" w:rsidRPr="00C13B61" w:rsidRDefault="0049364E" w:rsidP="0049364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Март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96C64AD" wp14:editId="5E5F1B82">
                        <wp:extent cx="434051" cy="434051"/>
                        <wp:effectExtent l="0" t="0" r="0" b="0"/>
                        <wp:docPr id="4" name="Рисунок 4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1841E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49364E" w:rsidRPr="00D85E83" w14:paraId="11270C59" w14:textId="77777777" w:rsidTr="005D746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90DB3E7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DBB57A4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1E2DA8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BCA6244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E28BB8B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BAFB29E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E64192F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9364E" w:rsidRPr="00D85E83" w14:paraId="0719DFC8" w14:textId="77777777" w:rsidTr="005D7469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1177F1" w14:textId="0E512A1E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332894" w14:textId="68733BF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A868F1" w14:textId="6A13E27C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CEC1B6" w14:textId="4A98169A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EA4CFE" w14:textId="3D5B05D5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987900" w14:textId="3A325D7A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66CED7" w14:textId="0750589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529DFBA8" w14:textId="77777777" w:rsidTr="005D7469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6AAAEB0" w14:textId="6C2C4DC8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FC3DCC" w14:textId="6F5B4C30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DBAD39" w14:textId="7A2462FA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91560D" w14:textId="5B2E828B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EEB3E" w14:textId="63710859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B37E0B" w14:textId="5A96C585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2F741A4" w14:textId="3EB3D9C0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178E23B2" w14:textId="77777777" w:rsidTr="005D7469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CC3606" w14:textId="0E9D29AC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413D6C" w14:textId="45251C8A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DE4FBE" w14:textId="057B1AA6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A6215D" w14:textId="213D5E2D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5AB1A4" w14:textId="5F9CB40B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5DDE03" w14:textId="28F86F39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81ACF43" w14:textId="7FA28280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278E1098" w14:textId="77777777" w:rsidTr="005D7469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2FC1BC9" w14:textId="6B1654F2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C2C9BB" w14:textId="06BAEE2C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C1F15D" w14:textId="2A534253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553BE0" w14:textId="251A9B68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E6D7F8" w14:textId="12B10BB6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80588" w14:textId="00EA77EF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DF91457" w14:textId="4BBB4DB4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3DADFAC8" w14:textId="77777777" w:rsidTr="005D7469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1F5989" w14:textId="7FE92ABE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A86BB" w14:textId="38F65070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CF82FC" w14:textId="0FB54C79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E0C93A" w14:textId="1A758539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7F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947B14" w14:textId="4DB52F13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429345" w14:textId="53BBBFBA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189237" w14:textId="2BB9F895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40098CD4" w14:textId="77777777" w:rsidTr="005D7469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7AAA57" w14:textId="6FFB9A41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5A3B9" w14:textId="5EBC9055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41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C6BB10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0319E5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05522A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2DE549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DC1D4B1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76B46" w14:textId="77777777" w:rsidR="001703D5" w:rsidRDefault="001703D5">
      <w:pPr>
        <w:spacing w:after="0"/>
      </w:pPr>
      <w:r>
        <w:separator/>
      </w:r>
    </w:p>
  </w:endnote>
  <w:endnote w:type="continuationSeparator" w:id="0">
    <w:p w14:paraId="3FA96D7B" w14:textId="77777777" w:rsidR="001703D5" w:rsidRDefault="001703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4A2BC" w14:textId="77777777" w:rsidR="001703D5" w:rsidRDefault="001703D5">
      <w:pPr>
        <w:spacing w:after="0"/>
      </w:pPr>
      <w:r>
        <w:separator/>
      </w:r>
    </w:p>
  </w:footnote>
  <w:footnote w:type="continuationSeparator" w:id="0">
    <w:p w14:paraId="4E7C8929" w14:textId="77777777" w:rsidR="001703D5" w:rsidRDefault="001703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703D5"/>
    <w:rsid w:val="001841E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9364E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9324E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37FAA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A44DEF-198A-4812-B35B-F9D8B12C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2020-06-26T11:03:00Z</dcterms:created>
  <dcterms:modified xsi:type="dcterms:W3CDTF">2020-06-26T11:03:00Z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