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2503CA24" w14:textId="0EF78FEF" w:rsidR="0049364E" w:rsidRPr="00D85E83" w:rsidRDefault="0049364E" w:rsidP="0049364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103F119" wp14:editId="6F454623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37FA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9364E" w:rsidRPr="00D85E83" w14:paraId="1DDFF0CE" w14:textId="77777777" w:rsidTr="005D746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D6E9DC6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A76E7A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4604FB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39CFAC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EE0E60F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E68892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120895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9364E" w:rsidRPr="00D85E83" w14:paraId="41BC99AC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25DCEA" w14:textId="0EA96DE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8BAD3" w14:textId="2860356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404DF" w14:textId="557D7D3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7BBF25" w14:textId="4C0209B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0CA01" w14:textId="56A3E84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3260DB" w14:textId="7BE9599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BA78E4" w14:textId="413CD4A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02EEEF7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6022F6" w14:textId="50F680E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2A4283" w14:textId="041CA2F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65AE8" w14:textId="05FC4F6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1A3C6B" w14:textId="0F671B4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C88F2" w14:textId="2A1BB0B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E8EF8" w14:textId="6AF0422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6F9EE0" w14:textId="2F4BFC6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9FEA390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92294F" w14:textId="3E174CC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47A2A7" w14:textId="4B3224D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37AA52" w14:textId="0C57D633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FAD5" w14:textId="28B2AA5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C9E91" w14:textId="7C2941C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BBC458" w14:textId="4B3D07C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682920" w14:textId="1D01115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0035162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D5BDBB" w14:textId="0CB9D323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C706B" w14:textId="36EAB63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1AFA2" w14:textId="27CE8E8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4BAFDE" w14:textId="1B497D6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A6C592" w14:textId="7777188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F6376D" w14:textId="5DFD581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2B90BB7" w14:textId="6C3248A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AF60EE2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55F7A4" w14:textId="5BC1DDB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0A1CA7" w14:textId="6EF6142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FA16DA" w14:textId="01A5A9E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4B570C" w14:textId="7FF8B7A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576DDB" w14:textId="200E459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E5D1F" w14:textId="017729A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FE7640C" w14:textId="083CC06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24DD8354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A5A494" w14:textId="3AA5E58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A7AF9D" w14:textId="0DC2F0E3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08D89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6A591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9D78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EF53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132E2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7D4CDED6" w14:textId="30DE4ACC" w:rsidR="0049364E" w:rsidRPr="00C13B61" w:rsidRDefault="0049364E" w:rsidP="0049364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96C64AD" wp14:editId="5E5F1B82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37FA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9364E" w:rsidRPr="00D85E83" w14:paraId="11270C59" w14:textId="77777777" w:rsidTr="005D746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90DB3E7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BB57A4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1E2DA8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CA6244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28BB8B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BAFB29E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E64192F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9364E" w:rsidRPr="00D85E83" w14:paraId="0719DFC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177F1" w14:textId="07E65C3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32894" w14:textId="21C083C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868F1" w14:textId="41DB98C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CEC1B6" w14:textId="1D66A9B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EA4CFE" w14:textId="4B453DD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87900" w14:textId="00A4E43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66CED7" w14:textId="3C10574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29DFBA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6AAAEB0" w14:textId="6A15142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FC3DCC" w14:textId="5BB142B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DBAD39" w14:textId="7CDA15B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91560D" w14:textId="027E694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EEB3E" w14:textId="2602C98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B37E0B" w14:textId="4B02608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F741A4" w14:textId="28242E8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78E23B2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CC3606" w14:textId="6BD3CE6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413D6C" w14:textId="6E34E75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DE4FBE" w14:textId="597FF5D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A6215D" w14:textId="3271AAF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AB1A4" w14:textId="4158187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5DDE03" w14:textId="5E27374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1ACF43" w14:textId="57FFB7C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278E109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FC1BC9" w14:textId="28C29B6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C2C9BB" w14:textId="039FF83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C1F15D" w14:textId="16463D0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553BE0" w14:textId="33DAB12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E6D7F8" w14:textId="74A25EF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80588" w14:textId="284F1CA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F91457" w14:textId="057370D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3DADFAC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1F5989" w14:textId="58A306D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A86BB" w14:textId="70AA452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CF82FC" w14:textId="2AA1434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0C93A" w14:textId="6DB6BF0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47B14" w14:textId="21DD8D4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429345" w14:textId="7B2997A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189237" w14:textId="494B445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40098CD4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7AAA57" w14:textId="55D5FC1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5A3B9" w14:textId="645A1C1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C6BB1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319E5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05522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2DE549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C1D4B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9376" w14:textId="77777777" w:rsidR="00927B7E" w:rsidRDefault="00927B7E">
      <w:pPr>
        <w:spacing w:after="0"/>
      </w:pPr>
      <w:r>
        <w:separator/>
      </w:r>
    </w:p>
  </w:endnote>
  <w:endnote w:type="continuationSeparator" w:id="0">
    <w:p w14:paraId="7A56E194" w14:textId="77777777" w:rsidR="00927B7E" w:rsidRDefault="00927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4EFA" w14:textId="77777777" w:rsidR="00927B7E" w:rsidRDefault="00927B7E">
      <w:pPr>
        <w:spacing w:after="0"/>
      </w:pPr>
      <w:r>
        <w:separator/>
      </w:r>
    </w:p>
  </w:footnote>
  <w:footnote w:type="continuationSeparator" w:id="0">
    <w:p w14:paraId="17383E31" w14:textId="77777777" w:rsidR="00927B7E" w:rsidRDefault="00927B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364E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9324E"/>
    <w:rsid w:val="008B1201"/>
    <w:rsid w:val="008B63DD"/>
    <w:rsid w:val="008F16F7"/>
    <w:rsid w:val="009164BA"/>
    <w:rsid w:val="009166BD"/>
    <w:rsid w:val="00927B7E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7FAA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67BE3-BA85-4526-80FE-9488483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2020-06-26T11:02:00Z</dcterms:created>
  <dcterms:modified xsi:type="dcterms:W3CDTF">2020-06-26T11:02:00Z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