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2503CA24" w14:textId="77777777" w:rsidR="0049364E" w:rsidRPr="00D85E83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103F119" wp14:editId="6F454623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DDFF0CE" w14:textId="77777777" w:rsidTr="005D746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D6E9DC6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A76E7A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4604F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39CFAC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EE0E60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E68892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120895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41BC99AC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25DCE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8BAD3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404DF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7BBF2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0CA0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3260D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BA78E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02EEEF7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6022F6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2A4283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65AE8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1A3C6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C88F2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E8EF8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6F9EE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9FEA390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92294F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47A2A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7AA52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FAD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C9E9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BBC458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68292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003516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D5BDB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C706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1AFA2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BAFD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A6C592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F6376D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2B90BB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AF60EE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55F7A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0A1CA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FA16D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B570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576DD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E5D1F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FE7640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4DD8354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A5A49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A7AF9D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08D89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6A591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9D78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EF53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132E2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D4CDED6" w14:textId="77777777" w:rsidR="0049364E" w:rsidRPr="00C13B61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6C64AD" wp14:editId="5E5F1B82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1270C59" w14:textId="77777777" w:rsidTr="005D746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90DB3E7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BB57A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1E2DA8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CA624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28BB8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AFB29E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E64192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0719DF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177F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3289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868F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CEC1B6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EA4CF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8790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66CED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29DFBA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AAAEB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C3DC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BAD3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91560D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EEB3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B37E0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F741A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78E23B2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CC3606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413D6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DE4FB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A6215D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AB1A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5DDE03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1ACF43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78E109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FC1BC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C2C9B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1F15D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553BE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E6D7F8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80588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F9145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3DADFA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1F598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A86BB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CF82F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C93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47B14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42934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18923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40098CD4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7AAA57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5A3B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6BB1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319E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05522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DE54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C1D4B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4A64" w14:textId="77777777" w:rsidR="0061362D" w:rsidRDefault="0061362D">
      <w:pPr>
        <w:spacing w:after="0"/>
      </w:pPr>
      <w:r>
        <w:separator/>
      </w:r>
    </w:p>
  </w:endnote>
  <w:endnote w:type="continuationSeparator" w:id="0">
    <w:p w14:paraId="5B6D6A09" w14:textId="77777777" w:rsidR="0061362D" w:rsidRDefault="00613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23A4" w14:textId="77777777" w:rsidR="0061362D" w:rsidRDefault="0061362D">
      <w:pPr>
        <w:spacing w:after="0"/>
      </w:pPr>
      <w:r>
        <w:separator/>
      </w:r>
    </w:p>
  </w:footnote>
  <w:footnote w:type="continuationSeparator" w:id="0">
    <w:p w14:paraId="2E90EB54" w14:textId="77777777" w:rsidR="0061362D" w:rsidRDefault="006136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364E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1362D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59822-FBF0-47A2-AAC3-7535C0C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2020-06-26T11:02:00Z</dcterms:created>
  <dcterms:modified xsi:type="dcterms:W3CDTF">2020-06-26T11:02:00Z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