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344F6FBF" w14:textId="2A520747" w:rsidR="00C35FB2" w:rsidRPr="00C13B61" w:rsidRDefault="00C35FB2" w:rsidP="00C35FB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Август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F304828" wp14:editId="2A4D1786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5505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5FB2" w:rsidRPr="00D85E83" w14:paraId="0C303D22" w14:textId="77777777" w:rsidTr="00C753B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7ECBA0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56AB48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F5A565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1564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5C875A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CC1626F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1EA14E5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5FB2" w:rsidRPr="00D85E83" w14:paraId="1685B72F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A5EDB6" w14:textId="4AEDB65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9D3DF8" w14:textId="36881B1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5F1C09" w14:textId="70B9BAF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C36BA0" w14:textId="5B3C5B7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049140" w14:textId="3AFE82B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44F999" w14:textId="33218EC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84903" w14:textId="0A16298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55862547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D1374E" w14:textId="383045D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36BC6" w14:textId="500E170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8A6CDC" w14:textId="637ACD4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7F1D46" w14:textId="3BD3A6A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92C8BE" w14:textId="0207A4C5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BF159" w14:textId="575360A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6D6B261" w14:textId="3A47062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078BCEC8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651002B" w14:textId="3B28C30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803043" w14:textId="184FA5F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C84E7D" w14:textId="5575125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77C436" w14:textId="19D1FCB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F2B4D" w14:textId="3A4A55B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D0116" w14:textId="048F773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BF9A36" w14:textId="468C082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2F74C8CF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98874DF" w14:textId="517A6AE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85AEB" w14:textId="53A26A0F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C49CEC" w14:textId="560B77D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C4E261" w14:textId="52DE73A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2D5224" w14:textId="1D648AB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B5240B" w14:textId="207066A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34823A" w14:textId="03B37EDD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6B7EE072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486998" w14:textId="1AFB3C6C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7AF22" w14:textId="17D381A5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D666B1" w14:textId="7DE8E80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E8F1C" w14:textId="4685499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34F3D9" w14:textId="46FD412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7B9B08" w14:textId="324BA4F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F75B85" w14:textId="552AFEF5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3ED0E6BA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755B2A" w14:textId="56A6588C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374DE0" w14:textId="221C924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B34857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EB13C3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61F7BA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99D40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C24B5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AE296A8" w14:textId="3A0857AE" w:rsidR="00C35FB2" w:rsidRPr="00D85E83" w:rsidRDefault="00C35FB2" w:rsidP="00C35FB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Сентябрь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19A6085" wp14:editId="2A75A396">
                        <wp:extent cx="434051" cy="434051"/>
                        <wp:effectExtent l="0" t="0" r="0" b="0"/>
                        <wp:docPr id="14" name="Рисунок 1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5505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5FB2" w:rsidRPr="00D85E83" w14:paraId="612B9F29" w14:textId="77777777" w:rsidTr="00C753B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1BA8566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B9C4FC8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AD6834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5833D60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6D66557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9FA8FCC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6B731B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5FB2" w:rsidRPr="00D85E83" w14:paraId="6295B515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85C541" w14:textId="1A8C6CFF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ED34E3" w14:textId="2DF04F1D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12E659" w14:textId="2721BC8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B9DCD" w14:textId="17FF1B3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1A786" w14:textId="6BFCE15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04A8A8" w14:textId="487B773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C6FAF0" w14:textId="5C6FA6C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2597891B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450D60D" w14:textId="525C2ED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06805" w14:textId="4078E15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3639A" w14:textId="77A17AD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E0F858" w14:textId="6330F40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A402F0" w14:textId="3B7C587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118928" w14:textId="45A1710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9C78072" w14:textId="14FFDFAD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39F1448E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17395AB" w14:textId="7C36389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419831" w14:textId="407046DC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845D4" w14:textId="7E76045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B8811" w14:textId="23A910CF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3FDAE8" w14:textId="388FBEE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DAAE1" w14:textId="3DF28AF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16735" w14:textId="6B21D48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098FCE51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7DFCF6D" w14:textId="10BFF15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5929D" w14:textId="732995F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6815B" w14:textId="58C19D8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4D3E41" w14:textId="117A23B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9EDF2" w14:textId="49EDD2E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0A4ECE" w14:textId="2AA6870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7E1246" w14:textId="24418A9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2A0B1508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EAA675" w14:textId="44714AB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0B6B7" w14:textId="309F3A2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46A7" w14:textId="6BE4F59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922AE" w14:textId="6FC6E26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D41A0D" w14:textId="028E896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439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F86D0E" w14:textId="3E8DF9D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7C8BC7" w14:textId="5BA30BC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43814755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6328F2E" w14:textId="1C4D92B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B7ED2" w14:textId="6900C31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5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2D3773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B50599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4C21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67114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1CD0C1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E895" w14:textId="77777777" w:rsidR="00590270" w:rsidRDefault="00590270">
      <w:pPr>
        <w:spacing w:after="0"/>
      </w:pPr>
      <w:r>
        <w:separator/>
      </w:r>
    </w:p>
  </w:endnote>
  <w:endnote w:type="continuationSeparator" w:id="0">
    <w:p w14:paraId="3B47543F" w14:textId="77777777" w:rsidR="00590270" w:rsidRDefault="005902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3136" w14:textId="77777777" w:rsidR="00590270" w:rsidRDefault="00590270">
      <w:pPr>
        <w:spacing w:after="0"/>
      </w:pPr>
      <w:r>
        <w:separator/>
      </w:r>
    </w:p>
  </w:footnote>
  <w:footnote w:type="continuationSeparator" w:id="0">
    <w:p w14:paraId="7B05EA21" w14:textId="77777777" w:rsidR="00590270" w:rsidRDefault="005902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439F1"/>
    <w:rsid w:val="00151CCE"/>
    <w:rsid w:val="001B01F9"/>
    <w:rsid w:val="001C41F9"/>
    <w:rsid w:val="001F4992"/>
    <w:rsid w:val="00211686"/>
    <w:rsid w:val="002549DD"/>
    <w:rsid w:val="00255054"/>
    <w:rsid w:val="002562E7"/>
    <w:rsid w:val="00285C1D"/>
    <w:rsid w:val="002B69D4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0270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5FB2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F1D79-10CA-40A9-BEDA-60E7A505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2020-06-27T11:35:00Z</dcterms:created>
  <dcterms:modified xsi:type="dcterms:W3CDTF">2020-06-27T11:35:00Z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