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344F6FBF" w14:textId="51A8BC93" w:rsidR="00C35FB2" w:rsidRPr="00C13B61" w:rsidRDefault="00C35FB2" w:rsidP="00C35F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F304828" wp14:editId="2A4D1786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439F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5FB2" w:rsidRPr="00D85E83" w14:paraId="0C303D22" w14:textId="77777777" w:rsidTr="00C753B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7ECBA0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56AB48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F5A565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1564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5C875A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CC1626F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1EA14E5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5FB2" w:rsidRPr="00D85E83" w14:paraId="1685B72F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A5EDB6" w14:textId="1AAB07F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9D3DF8" w14:textId="7778413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5F1C09" w14:textId="49BB56F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C36BA0" w14:textId="3D34194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049140" w14:textId="5465E3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44F999" w14:textId="21A3FFF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84903" w14:textId="4B74D68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55862547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D1374E" w14:textId="0694FFE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36BC6" w14:textId="13F57E3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8A6CDC" w14:textId="66600ED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7F1D46" w14:textId="5C12F3A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92C8BE" w14:textId="0AA6DCC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BF159" w14:textId="06517F6D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6D6B261" w14:textId="23C61CB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078BCEC8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51002B" w14:textId="0A293D2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03043" w14:textId="3EF46CC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84E7D" w14:textId="569F642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77C436" w14:textId="6C16171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F2B4D" w14:textId="10F0E79D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D0116" w14:textId="59287DA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BF9A36" w14:textId="5363498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F74C8CF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98874DF" w14:textId="737E42F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85AEB" w14:textId="14156A9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C49CEC" w14:textId="51B24B3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C4E261" w14:textId="6A2C6A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2D5224" w14:textId="41DA1F7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B5240B" w14:textId="0B222CB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34823A" w14:textId="56C168D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6B7EE072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486998" w14:textId="244F1D6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7AF22" w14:textId="732CA9C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666B1" w14:textId="493718C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E8F1C" w14:textId="2F2908AD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F3D9" w14:textId="7B8CF55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B9B08" w14:textId="5EEC50C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F75B85" w14:textId="5F0D1EB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3ED0E6BA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755B2A" w14:textId="1A1F4DF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374DE0" w14:textId="55A85F7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B34857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EB13C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61F7BA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99D4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C24B5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AE296A8" w14:textId="308C78EA" w:rsidR="00C35FB2" w:rsidRPr="00D85E83" w:rsidRDefault="00C35FB2" w:rsidP="00C35F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19A6085" wp14:editId="2A75A396">
                        <wp:extent cx="434051" cy="434051"/>
                        <wp:effectExtent l="0" t="0" r="0" b="0"/>
                        <wp:docPr id="14" name="Рисунок 1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439F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5FB2" w:rsidRPr="00D85E83" w14:paraId="612B9F29" w14:textId="77777777" w:rsidTr="00C753B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1BA8566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B9C4FC8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AD6834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833D60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6D66557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9FA8FCC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6B731B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5FB2" w:rsidRPr="00D85E83" w14:paraId="6295B515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85C541" w14:textId="43A9900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ED34E3" w14:textId="4A0D33D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2E659" w14:textId="74ED77C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B9DCD" w14:textId="3C5B857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1A786" w14:textId="21D8208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04A8A8" w14:textId="71212ED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C6FAF0" w14:textId="1FB1591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597891B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450D60D" w14:textId="6D873F1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06805" w14:textId="55D068C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3639A" w14:textId="0DEC923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E0F858" w14:textId="29B9B84D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A402F0" w14:textId="358698B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118928" w14:textId="4B2D20E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9C78072" w14:textId="4AD62CC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39F1448E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17395AB" w14:textId="5DB9E7E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419831" w14:textId="51B445B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845D4" w14:textId="117BA34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B8811" w14:textId="070B489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3FDAE8" w14:textId="2D8C1B8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DAAE1" w14:textId="461B79F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16735" w14:textId="28F08DA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098FCE51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7DFCF6D" w14:textId="05D2B0A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5929D" w14:textId="7598940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6815B" w14:textId="6031FED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D3E41" w14:textId="1A7B4C0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9EDF2" w14:textId="615F581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A4ECE" w14:textId="4EEA504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7E1246" w14:textId="1BBE646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A0B1508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EAA675" w14:textId="5C12650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0B6B7" w14:textId="4994EE9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46A7" w14:textId="625EF30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922AE" w14:textId="30650358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D41A0D" w14:textId="3A472EC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F86D0E" w14:textId="0B0D4CF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7C8BC7" w14:textId="5386C05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43814755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6328F2E" w14:textId="16E2D32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B7ED2" w14:textId="4EA0544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2D377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5059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4C21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67114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1CD0C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60E6" w14:textId="77777777" w:rsidR="00AA288A" w:rsidRDefault="00AA288A">
      <w:pPr>
        <w:spacing w:after="0"/>
      </w:pPr>
      <w:r>
        <w:separator/>
      </w:r>
    </w:p>
  </w:endnote>
  <w:endnote w:type="continuationSeparator" w:id="0">
    <w:p w14:paraId="380D9C01" w14:textId="77777777" w:rsidR="00AA288A" w:rsidRDefault="00AA2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5B9FB" w14:textId="77777777" w:rsidR="00AA288A" w:rsidRDefault="00AA288A">
      <w:pPr>
        <w:spacing w:after="0"/>
      </w:pPr>
      <w:r>
        <w:separator/>
      </w:r>
    </w:p>
  </w:footnote>
  <w:footnote w:type="continuationSeparator" w:id="0">
    <w:p w14:paraId="4A6888BF" w14:textId="77777777" w:rsidR="00AA288A" w:rsidRDefault="00AA28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439F1"/>
    <w:rsid w:val="00151CCE"/>
    <w:rsid w:val="001B01F9"/>
    <w:rsid w:val="001C41F9"/>
    <w:rsid w:val="001F4992"/>
    <w:rsid w:val="00211686"/>
    <w:rsid w:val="002549DD"/>
    <w:rsid w:val="002562E7"/>
    <w:rsid w:val="00285C1D"/>
    <w:rsid w:val="002B69D4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288A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5FB2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EC9B4-0B6F-4E78-A587-5292A37B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2020-06-27T11:34:00Z</dcterms:created>
  <dcterms:modified xsi:type="dcterms:W3CDTF">2020-06-27T11:34:00Z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