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344F6FBF" w14:textId="77777777" w:rsidR="00C35FB2" w:rsidRPr="00C13B61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F304828" wp14:editId="2A4D1786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0C303D22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7ECBA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56AB4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F5A56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156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5C875A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CC1626F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EA14E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1685B72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A5EDB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9D3DF8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5F1C0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C36BA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04914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44F99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8490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55862547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D1374E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36BC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8A6CDC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7F1D4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92C8BE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BF15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6D6B26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78BCEC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51002B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0304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84E7D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77C43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F2B4D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D011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BF9A3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F74C8C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8874DF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85AEB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49CEC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C4E26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2D5224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B5240B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34823A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6B7EE072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486998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7AF22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666B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E8F1C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F3D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B9B08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75B85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ED0E6BA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755B2A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74DE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34857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EB13C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61F7BA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99D4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C24B5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AE296A8" w14:textId="77777777" w:rsidR="00C35FB2" w:rsidRPr="00D85E83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19A6085" wp14:editId="2A75A396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612B9F29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1BA8566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B9C4FC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AD683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833D6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6D66557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9FA8FCC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6B731B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6295B51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85C54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ED34E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2E65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B9DCD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1A78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04A8A8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C6FAF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597891B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450D60D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06805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3639A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E0F858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A402F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18928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9C78072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9F1448E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17395AB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41983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845D4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B881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FDAE8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DAAE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16735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98FCE51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7DFCF6D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5929D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6815B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D3E4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9EDF2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A4ECE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7E124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A0B150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EAA675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0B6B7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46A7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922AE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D41A0D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F86D0E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7C8BC7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4381475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328F2E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B7ED2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2D377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5059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4C21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67114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1CD0C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3193" w14:textId="77777777" w:rsidR="004D32C1" w:rsidRDefault="004D32C1">
      <w:pPr>
        <w:spacing w:after="0"/>
      </w:pPr>
      <w:r>
        <w:separator/>
      </w:r>
    </w:p>
  </w:endnote>
  <w:endnote w:type="continuationSeparator" w:id="0">
    <w:p w14:paraId="6FC9937C" w14:textId="77777777" w:rsidR="004D32C1" w:rsidRDefault="004D3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EF20" w14:textId="77777777" w:rsidR="004D32C1" w:rsidRDefault="004D32C1">
      <w:pPr>
        <w:spacing w:after="0"/>
      </w:pPr>
      <w:r>
        <w:separator/>
      </w:r>
    </w:p>
  </w:footnote>
  <w:footnote w:type="continuationSeparator" w:id="0">
    <w:p w14:paraId="6181FC93" w14:textId="77777777" w:rsidR="004D32C1" w:rsidRDefault="004D32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D32C1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5FB2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3478C-1AEF-4B5C-82D9-54016B24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2020-06-27T11:34:00Z</dcterms:created>
  <dcterms:modified xsi:type="dcterms:W3CDTF">2020-06-27T11:34:00Z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