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4BBF26C5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5B5E6C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16FD73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187CF1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1F2CEB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4DCC50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6EA6BE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5A819D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7D363D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6C8F20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524883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64E10F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744E4F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4ABB2A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5ECC6C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64E1EC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526F36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7629E3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3DB46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55CADD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711CB4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404502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0AEB23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5D6FCC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333D94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4A07E5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35DBF8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19F902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060C98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571738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2339ED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416D6B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471CCC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315F96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6A24BD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2E32D8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71AB2F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19FE22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2D56B23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2322E3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6B1D3F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35224F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3A398F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52FDB5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64B5EE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77AEF4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070812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4A8AE1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183DA2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1BE16F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7B3D63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23C9A8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5A848C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71FD62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24A46A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6D5EA1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0D9B3F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311DCD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20F102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2C9072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50C266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0F04A0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5892B3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0809E7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7B0CA2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4AD15F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35BD10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42674D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6E826B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3EB6B2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774C6A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40F7CB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57D281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0B0E47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7329E4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46590B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07AF32E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1BF684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018867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013CEC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0FAE61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6B3210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020473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24002B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6F8A65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2BCC3E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73A70C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24421A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1B7A6C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07DBBA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483611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4A988E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17BBF7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1FC6D5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49B5EF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2F8A35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371C2C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752537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1EF80A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6598B3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7DF2AB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4C32E8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344433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468B7D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77FBDE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27AD5D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29B203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7863C3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058D2A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7E18E7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479FC5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4D4EF3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7DDFD3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36AFA2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0A9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40A2" w14:textId="77777777" w:rsidR="005446BD" w:rsidRDefault="005446BD">
      <w:pPr>
        <w:spacing w:after="0"/>
      </w:pPr>
      <w:r>
        <w:separator/>
      </w:r>
    </w:p>
  </w:endnote>
  <w:endnote w:type="continuationSeparator" w:id="0">
    <w:p w14:paraId="1275254C" w14:textId="77777777" w:rsidR="005446BD" w:rsidRDefault="005446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793E1" w14:textId="77777777" w:rsidR="005446BD" w:rsidRDefault="005446BD">
      <w:pPr>
        <w:spacing w:after="0"/>
      </w:pPr>
      <w:r>
        <w:separator/>
      </w:r>
    </w:p>
  </w:footnote>
  <w:footnote w:type="continuationSeparator" w:id="0">
    <w:p w14:paraId="32628AB6" w14:textId="77777777" w:rsidR="005446BD" w:rsidRDefault="005446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3FE0"/>
    <w:rsid w:val="0005357B"/>
    <w:rsid w:val="00071356"/>
    <w:rsid w:val="00097A25"/>
    <w:rsid w:val="000A5A57"/>
    <w:rsid w:val="001274F3"/>
    <w:rsid w:val="00151CCE"/>
    <w:rsid w:val="001B01F9"/>
    <w:rsid w:val="001C41F9"/>
    <w:rsid w:val="00280A9C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20E72"/>
    <w:rsid w:val="005446B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001D2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F91D7B0-860E-4695-8841-B482C289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2020-06-30T11:00:00Z</dcterms:created>
  <dcterms:modified xsi:type="dcterms:W3CDTF">2020-06-30T11:00:00Z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