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14EBA5AE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3942BF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6B0BCC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0B2000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4ED8B5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69E295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0E0191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5A1A27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6CD0D3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6EE0AE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3FE905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415FFD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0ABD7C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0729C5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098BEE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5BCC60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0EEA86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4B320C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555E43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324532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1CC034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553CF3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2437D0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1F9FD2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9D46E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38D67B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76EFE3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1F48B1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5533EE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70C3DD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4DC634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1AA551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283277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17DE0F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77348F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5F87D7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30D4A8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30432B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3711B2B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599B16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71D378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2E4D51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193F0F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2147DD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609529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119405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4F028C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696CE8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0D0EF1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1EFC64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4E3153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40FCA2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69C79F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4710CA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4A736D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6A8E78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53F276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779F00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654A44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54F8B7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23DFD6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38CF39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58CB27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2C6ED3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22AD45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20F042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0271F7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40CC29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13E3A3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47BA6A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76B25A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4B9FC4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791947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0758DF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72769D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19353E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3BE698F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29D147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518E6B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001D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1E10C0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7408AA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1F7598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751529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11751F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0641C6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29CA8E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197385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6A95D9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7C68C0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7EF1D2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781D37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13F627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521E57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01D1E1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5B57E6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3DEFFD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0B58AB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6BA99D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3A4DA4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38635A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13108A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457A79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4496FF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290F49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5798AC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1774EE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4CE148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5340EE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0E7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3E56D5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3B41AF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5D8F41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616C99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1C6181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39C6C9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3F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2C73" w14:textId="77777777" w:rsidR="00A808B6" w:rsidRDefault="00A808B6">
      <w:pPr>
        <w:spacing w:after="0"/>
      </w:pPr>
      <w:r>
        <w:separator/>
      </w:r>
    </w:p>
  </w:endnote>
  <w:endnote w:type="continuationSeparator" w:id="0">
    <w:p w14:paraId="3D7ADACC" w14:textId="77777777" w:rsidR="00A808B6" w:rsidRDefault="00A80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DC81" w14:textId="77777777" w:rsidR="00A808B6" w:rsidRDefault="00A808B6">
      <w:pPr>
        <w:spacing w:after="0"/>
      </w:pPr>
      <w:r>
        <w:separator/>
      </w:r>
    </w:p>
  </w:footnote>
  <w:footnote w:type="continuationSeparator" w:id="0">
    <w:p w14:paraId="106D200A" w14:textId="77777777" w:rsidR="00A808B6" w:rsidRDefault="00A808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3FE0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20E72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001D2"/>
    <w:rsid w:val="009164BA"/>
    <w:rsid w:val="009166BD"/>
    <w:rsid w:val="00977AAE"/>
    <w:rsid w:val="00996E56"/>
    <w:rsid w:val="00997268"/>
    <w:rsid w:val="00A12667"/>
    <w:rsid w:val="00A14581"/>
    <w:rsid w:val="00A20E4C"/>
    <w:rsid w:val="00A808B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10F34ED-EE93-403A-83C1-C05329FB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2020-06-30T10:59:00Z</dcterms:created>
  <dcterms:modified xsi:type="dcterms:W3CDTF">2020-06-30T10:59:00Z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