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205229A9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3647EAB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64C3F46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12E8F6E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4C72BDD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04ED6E1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24D85DD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DCD444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21DC92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79FB2DC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473C56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00580AD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2590CE0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1A666BB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2CB97A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004DE2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283DAD7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60B28FC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3B8A1EF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5CC1F8F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21D15D9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44DFFC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56B3A88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5420BD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4088363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23FCC1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3DCB90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4F840F0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4C4641F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28080D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7E4767A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3CEA080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7E0928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182509B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69C2D1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5D0F07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7329889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738C4BF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42E2A16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5FEBB71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4356F5C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1874165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4A9E4C9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6A48AE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57FBD9A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5A27072C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14FEF08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4E194DD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3B0706F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5020022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1B921C8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2C73E7F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3659C68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7C3B1B7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392F635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69EFF0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3164F2B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7B0EE3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37C1C7D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7C2FE16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7032F39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314308F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6C64E5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119EE04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1704854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1AA1565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61D07F0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1D69772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1474CC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4752E5C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3303598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69E0827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56C76F7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1F8DA67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4D7AA9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52CDB3B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4C9C7CB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3C0E22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7C1E5DF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105DA95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3B16A9C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7F911E3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35A670B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3AF16E0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08B5B8F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4AE5EB8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673DA76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4E2AD8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356B028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0B16551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4387D4EB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2288808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5FC426A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5140BE5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2644183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5C1E284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74FA05F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E4EAEB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6A75A72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589DB9A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678A9EC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24F9BB0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2608990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1C334C0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7615693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5268260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6CD2F6C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335A5F6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0572659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5C5660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0C3C89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25D44C8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0860217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06FE41C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55F966E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1CD8A3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2FBC65F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71BDFE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6E0A5E2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67F5A93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3ACC1C4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578A00F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75B496F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012A0E3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7C443B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358E78F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23EADF7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65FBAC9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75CA041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7F37BB2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78E4AB9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333D65F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1CDA295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233A8C2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4714BCE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28B53" w14:textId="77777777" w:rsidR="003D22D9" w:rsidRDefault="003D22D9">
      <w:pPr>
        <w:spacing w:after="0"/>
      </w:pPr>
      <w:r>
        <w:separator/>
      </w:r>
    </w:p>
  </w:endnote>
  <w:endnote w:type="continuationSeparator" w:id="0">
    <w:p w14:paraId="68CA7760" w14:textId="77777777" w:rsidR="003D22D9" w:rsidRDefault="003D2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BF5F8" w14:textId="77777777" w:rsidR="003D22D9" w:rsidRDefault="003D22D9">
      <w:pPr>
        <w:spacing w:after="0"/>
      </w:pPr>
      <w:r>
        <w:separator/>
      </w:r>
    </w:p>
  </w:footnote>
  <w:footnote w:type="continuationSeparator" w:id="0">
    <w:p w14:paraId="5AE0FE87" w14:textId="77777777" w:rsidR="003D22D9" w:rsidRDefault="003D22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D22D9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001D2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00B437B-AB0C-45D9-B0C0-801194BC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2020-06-30T10:59:00Z</dcterms:created>
  <dcterms:modified xsi:type="dcterms:W3CDTF">2020-06-30T10:59:00Z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