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Start w:id="1" w:name="_GoBack"/>
            <w:bookmarkEnd w:id="0"/>
            <w:bookmarkEnd w:id="1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85E83" w14:paraId="34D32ABB" w14:textId="77777777" w:rsidTr="00C13B61">
              <w:tc>
                <w:tcPr>
                  <w:tcW w:w="2500" w:type="pct"/>
                </w:tcPr>
                <w:p w14:paraId="33669B5C" w14:textId="7829F14D" w:rsidR="00C5624A" w:rsidRPr="00C13B61" w:rsidRDefault="00C5624A" w:rsidP="00C5624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Апрель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213C7AC8" wp14:editId="283F1F07">
                        <wp:extent cx="434051" cy="434051"/>
                        <wp:effectExtent l="0" t="0" r="0" b="0"/>
                        <wp:docPr id="5" name="Рисунок 5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831068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2023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9"/>
                    <w:gridCol w:w="1068"/>
                    <w:gridCol w:w="1069"/>
                    <w:gridCol w:w="1068"/>
                    <w:gridCol w:w="1068"/>
                    <w:gridCol w:w="1068"/>
                    <w:gridCol w:w="1051"/>
                  </w:tblGrid>
                  <w:tr w:rsidR="00C5624A" w:rsidRPr="00D85E83" w14:paraId="08AFD02E" w14:textId="77777777" w:rsidTr="0029091E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0262DCD6" w14:textId="77777777" w:rsidR="00C5624A" w:rsidRPr="00D85E83" w:rsidRDefault="00C5624A" w:rsidP="00C5624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25BEAB00" w14:textId="77777777" w:rsidR="00C5624A" w:rsidRPr="00D85E83" w:rsidRDefault="00C5624A" w:rsidP="00C5624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1EB2EDC1" w14:textId="77777777" w:rsidR="00C5624A" w:rsidRPr="00D85E83" w:rsidRDefault="00C5624A" w:rsidP="00C5624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157CBEB" w14:textId="77777777" w:rsidR="00C5624A" w:rsidRPr="00D85E83" w:rsidRDefault="00C5624A" w:rsidP="00C5624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036E92A" w14:textId="77777777" w:rsidR="00C5624A" w:rsidRPr="00D85E83" w:rsidRDefault="00C5624A" w:rsidP="00C5624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459BAE39" w14:textId="77777777" w:rsidR="00C5624A" w:rsidRPr="00D85E83" w:rsidRDefault="00C5624A" w:rsidP="00C5624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0077A2DE" w14:textId="77777777" w:rsidR="00C5624A" w:rsidRPr="00D85E83" w:rsidRDefault="00C5624A" w:rsidP="00C5624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C5624A" w:rsidRPr="00D85E83" w14:paraId="22BDECF8" w14:textId="77777777" w:rsidTr="0029091E">
                    <w:trPr>
                      <w:trHeight w:val="147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5BD22AA9" w14:textId="2A11D2C9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106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28BB7258" w14:textId="2208E64D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106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106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1E6D24" w14:textId="4C17BA7A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106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106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C4DC962" w14:textId="27F6E214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106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106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F337D23" w14:textId="3E588F91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106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106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5545499" w14:textId="3F826606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106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1068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F3E43DA" w14:textId="02C6773A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106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106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106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106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106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624A" w:rsidRPr="00D85E83" w14:paraId="6044B6AB" w14:textId="77777777" w:rsidTr="0029091E">
                    <w:trPr>
                      <w:trHeight w:val="147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6B38B9B6" w14:textId="195127D9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106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7A39703A" w14:textId="18D94B84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106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8935DAE" w14:textId="2BA58574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106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87D9263" w14:textId="2410B6A0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106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4659FF5" w14:textId="5F05920D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106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B6321F" w14:textId="47E004E4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106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DADD157" w14:textId="422E9ADD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106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624A" w:rsidRPr="00D85E83" w14:paraId="6E8C1572" w14:textId="77777777" w:rsidTr="0029091E">
                    <w:trPr>
                      <w:trHeight w:val="147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4720A393" w14:textId="12DA93EB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106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4A3015FE" w14:textId="74896011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106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1C89814" w14:textId="47B63479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106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7EF2D5" w14:textId="2B301D28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106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36BEBA" w14:textId="4BBDC781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106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3FCE65" w14:textId="4C8F9DEC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106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9DDD6F4" w14:textId="6859F1A5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106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624A" w:rsidRPr="00D85E83" w14:paraId="01EF0123" w14:textId="77777777" w:rsidTr="0029091E">
                    <w:trPr>
                      <w:trHeight w:val="147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0F1FA935" w14:textId="3278CFF2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106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4CAB1438" w14:textId="096A08E0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106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A338A80" w14:textId="7CB27F12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106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6552865" w14:textId="36066233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106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FB60A5" w14:textId="3CE27135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106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5B74506" w14:textId="511A8C59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106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2DFE208" w14:textId="13691475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106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624A" w:rsidRPr="00D85E83" w14:paraId="1401E851" w14:textId="77777777" w:rsidTr="0029091E">
                    <w:trPr>
                      <w:trHeight w:val="147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490B3FFB" w14:textId="3DCED8AB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106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106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106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106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106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106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4FA256BA" w14:textId="675AC464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106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106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106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106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106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106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1E6068C" w14:textId="13C7CA7D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106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106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106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106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106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106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095EEB2" w14:textId="1F667F46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106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106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106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106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106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106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2F2E13A" w14:textId="35047233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106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106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106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106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106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106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AB7619D" w14:textId="6CBD3C6C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106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106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106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106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106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106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8287AF6" w14:textId="49721353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106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106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106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106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3106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106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3106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106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624A" w:rsidRPr="00D85E83" w14:paraId="123BF541" w14:textId="77777777" w:rsidTr="0029091E">
                    <w:trPr>
                      <w:trHeight w:val="147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283A20B4" w14:textId="35C1A2D1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106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106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106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5905527C" w14:textId="4DC52AA4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106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C3A489F" w14:textId="77777777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00D2FB" w14:textId="77777777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1AAAB24" w14:textId="77777777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747A9E" w14:textId="77777777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E90C0A8" w14:textId="77777777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5EC00B4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20234E36" w14:textId="762D9EF0" w:rsidR="00C5624A" w:rsidRPr="00C13B61" w:rsidRDefault="00C5624A" w:rsidP="00C5624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Май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1D4752E4" wp14:editId="5443BF15">
                        <wp:extent cx="434051" cy="434051"/>
                        <wp:effectExtent l="0" t="0" r="0" b="0"/>
                        <wp:docPr id="6" name="Рисунок 6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831068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2023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8"/>
                    <w:gridCol w:w="1069"/>
                    <w:gridCol w:w="1069"/>
                    <w:gridCol w:w="1068"/>
                    <w:gridCol w:w="1068"/>
                    <w:gridCol w:w="1068"/>
                    <w:gridCol w:w="1051"/>
                  </w:tblGrid>
                  <w:tr w:rsidR="00C5624A" w:rsidRPr="00D85E83" w14:paraId="034AD0B0" w14:textId="77777777" w:rsidTr="0029091E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057C1FD3" w14:textId="77777777" w:rsidR="00C5624A" w:rsidRPr="00D85E83" w:rsidRDefault="00C5624A" w:rsidP="00C5624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5DD8998" w14:textId="77777777" w:rsidR="00C5624A" w:rsidRPr="00D85E83" w:rsidRDefault="00C5624A" w:rsidP="00C5624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1EF43894" w14:textId="77777777" w:rsidR="00C5624A" w:rsidRPr="00D85E83" w:rsidRDefault="00C5624A" w:rsidP="00C5624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1A2B4DA0" w14:textId="77777777" w:rsidR="00C5624A" w:rsidRPr="00D85E83" w:rsidRDefault="00C5624A" w:rsidP="00C5624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A4DAE06" w14:textId="77777777" w:rsidR="00C5624A" w:rsidRPr="00D85E83" w:rsidRDefault="00C5624A" w:rsidP="00C5624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6119C6D0" w14:textId="77777777" w:rsidR="00C5624A" w:rsidRPr="00D85E83" w:rsidRDefault="00C5624A" w:rsidP="00C5624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34ED00F7" w14:textId="77777777" w:rsidR="00C5624A" w:rsidRPr="00D85E83" w:rsidRDefault="00C5624A" w:rsidP="00C5624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C5624A" w:rsidRPr="00D85E83" w14:paraId="550D244B" w14:textId="77777777" w:rsidTr="0029091E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83491F4" w14:textId="42929DB4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106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83106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1068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D02951" w14:textId="184D6913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106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106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106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3106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106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3106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106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CDD395" w14:textId="395C8B4C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106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106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106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3106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106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3106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106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3AB5B9" w14:textId="3A622740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106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106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106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3106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106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3106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106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95A55B2" w14:textId="50660304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106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106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106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3106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106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3106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106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965F31" w14:textId="020B60CB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106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106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106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3106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106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3106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106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8CE7FE3" w14:textId="6D0840DD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106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106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106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106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106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624A" w:rsidRPr="00D85E83" w14:paraId="3BE79A11" w14:textId="77777777" w:rsidTr="0029091E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436429C" w14:textId="41A7E5DA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106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0A6540E" w14:textId="19D73652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106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F380D0" w14:textId="228CEEFA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106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A1A2B4" w14:textId="2F4BB9DE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106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AEB7F85" w14:textId="5FDA2812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106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8810FE" w14:textId="69579387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106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A00CDE4" w14:textId="6C87FB56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106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624A" w:rsidRPr="00D85E83" w14:paraId="63A44A58" w14:textId="77777777" w:rsidTr="0029091E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F0E49C7" w14:textId="28BB0EA6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106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2313BB3" w14:textId="15A5A37D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106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5CC04CA" w14:textId="089C013F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106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E08D28" w14:textId="6CAB9C71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106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93EDDA" w14:textId="4DD5CFBE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106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18B87B" w14:textId="05E0C080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106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C6A434B" w14:textId="7C8923CF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106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624A" w:rsidRPr="00D85E83" w14:paraId="5FE462B2" w14:textId="77777777" w:rsidTr="0029091E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0C4F15B" w14:textId="2402C845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106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6BEC4E" w14:textId="6E70BB03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106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55214F" w14:textId="62B013A6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106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5EBBDA6" w14:textId="3DDE9E1B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106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D75CFF" w14:textId="438BA768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106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4179EB7" w14:textId="691D94D8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106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930CAE3" w14:textId="00273CC4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106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624A" w:rsidRPr="00D85E83" w14:paraId="64A66487" w14:textId="77777777" w:rsidTr="0029091E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7AB26CC" w14:textId="24F8DDBD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106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106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106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106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106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106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FC3BAC" w14:textId="7D4F3252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106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106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106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106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106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106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8A0DF9" w14:textId="1E37D46F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106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106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106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106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106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106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946F727" w14:textId="19F2C750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106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106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106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2846A03" w14:textId="5A0C71B6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106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E3BC92" w14:textId="4B3E2E9C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106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7C611D1" w14:textId="328C0B91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106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624A" w:rsidRPr="00D85E83" w14:paraId="1EAAE607" w14:textId="77777777" w:rsidTr="0029091E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E6B7492" w14:textId="4C11DA98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106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0051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63E399" w14:textId="59627D12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3106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05C0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21F4744" w14:textId="77777777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4FDB7A6" w14:textId="77777777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7B1AC5" w14:textId="77777777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1BECBA2" w14:textId="77777777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F96FE69" w14:textId="77777777" w:rsidR="00C5624A" w:rsidRPr="00D85E83" w:rsidRDefault="00C5624A" w:rsidP="00C562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9E3D22E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C13B61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3DB0C" w14:textId="77777777" w:rsidR="00FB1BF1" w:rsidRDefault="00FB1BF1">
      <w:pPr>
        <w:spacing w:after="0"/>
      </w:pPr>
      <w:r>
        <w:separator/>
      </w:r>
    </w:p>
  </w:endnote>
  <w:endnote w:type="continuationSeparator" w:id="0">
    <w:p w14:paraId="6127CCDE" w14:textId="77777777" w:rsidR="00FB1BF1" w:rsidRDefault="00FB1B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88891" w14:textId="77777777" w:rsidR="00FB1BF1" w:rsidRDefault="00FB1BF1">
      <w:pPr>
        <w:spacing w:after="0"/>
      </w:pPr>
      <w:r>
        <w:separator/>
      </w:r>
    </w:p>
  </w:footnote>
  <w:footnote w:type="continuationSeparator" w:id="0">
    <w:p w14:paraId="37D8D6B7" w14:textId="77777777" w:rsidR="00FB1BF1" w:rsidRDefault="00FB1BF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00"/>
    <w:rsid w:val="002C3AAE"/>
    <w:rsid w:val="00302C5D"/>
    <w:rsid w:val="003327F5"/>
    <w:rsid w:val="00340CAF"/>
    <w:rsid w:val="003B7A8E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B1D94"/>
    <w:rsid w:val="005D5149"/>
    <w:rsid w:val="005E656F"/>
    <w:rsid w:val="005F08F5"/>
    <w:rsid w:val="00622A4A"/>
    <w:rsid w:val="00633908"/>
    <w:rsid w:val="00667021"/>
    <w:rsid w:val="00691814"/>
    <w:rsid w:val="006974E1"/>
    <w:rsid w:val="006C0896"/>
    <w:rsid w:val="006E7CE4"/>
    <w:rsid w:val="006F513E"/>
    <w:rsid w:val="00712732"/>
    <w:rsid w:val="007B3B6D"/>
    <w:rsid w:val="007C0139"/>
    <w:rsid w:val="007D45A1"/>
    <w:rsid w:val="007F564D"/>
    <w:rsid w:val="00804FAE"/>
    <w:rsid w:val="00831068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00517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05C0D"/>
    <w:rsid w:val="00C13B61"/>
    <w:rsid w:val="00C31DC7"/>
    <w:rsid w:val="00C32B94"/>
    <w:rsid w:val="00C44DFB"/>
    <w:rsid w:val="00C5624A"/>
    <w:rsid w:val="00C6519B"/>
    <w:rsid w:val="00C70F21"/>
    <w:rsid w:val="00C7354B"/>
    <w:rsid w:val="00C91863"/>
    <w:rsid w:val="00C91F9B"/>
    <w:rsid w:val="00CC233C"/>
    <w:rsid w:val="00D85E83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B1BF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43EAF3-9865-497A-B7BB-CE8DEFC83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2020-06-27T03:24:00Z</dcterms:created>
  <dcterms:modified xsi:type="dcterms:W3CDTF">2020-06-27T03:24:00Z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