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33669B5C" w14:textId="7A6A6212" w:rsidR="00C5624A" w:rsidRPr="00C13B61" w:rsidRDefault="00C5624A" w:rsidP="00C5624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Апрель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13C7AC8" wp14:editId="283F1F07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05C0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8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5624A" w:rsidRPr="00D85E83" w14:paraId="08AFD02E" w14:textId="77777777" w:rsidTr="0029091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262DCD6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5BEAB00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EB2EDC1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57CBEB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36E92A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59BAE39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77A2DE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5624A" w:rsidRPr="00D85E83" w14:paraId="22BDECF8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BD22AA9" w14:textId="0976FAB0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8BB7258" w14:textId="6050C1C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1E6D24" w14:textId="2237299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4DC962" w14:textId="3A5A0D5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337D23" w14:textId="175FBD8E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545499" w14:textId="4326568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3E43DA" w14:textId="4518879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6044B6AB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B38B9B6" w14:textId="6D9BC6A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A39703A" w14:textId="7FDC269F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35DAE" w14:textId="3314865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7D9263" w14:textId="06094230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659FF5" w14:textId="3482FCBA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B6321F" w14:textId="752DD6BD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ADD157" w14:textId="1C8BA92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6E8C1572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720A393" w14:textId="403DD96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A3015FE" w14:textId="16F79F73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C89814" w14:textId="63D70FE6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EF2D5" w14:textId="5FC6BFC1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36BEBA" w14:textId="1D26593E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FCE65" w14:textId="54350321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DDD6F4" w14:textId="15928E8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01EF0123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F1FA935" w14:textId="0EAEFF46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CAB1438" w14:textId="60AFA292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338A80" w14:textId="11558880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552865" w14:textId="6A32D3B3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B60A5" w14:textId="31A2F3C0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B74506" w14:textId="3A6D7DF1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DFE208" w14:textId="37E3F89B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1401E851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90B3FFB" w14:textId="013A76ED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FA256BA" w14:textId="4BD8100D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E6068C" w14:textId="19FA88F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95EEB2" w14:textId="09048EDF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F2E13A" w14:textId="0736F6F2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B7619D" w14:textId="4B3749BD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287AF6" w14:textId="6F4057B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123BF541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83A20B4" w14:textId="79309C6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905527C" w14:textId="158413B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3A489F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00D2FB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AAB24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747A9E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90C0A8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0234E36" w14:textId="2B4FB41C" w:rsidR="00C5624A" w:rsidRPr="00C13B61" w:rsidRDefault="00C5624A" w:rsidP="00C5624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Май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D4752E4" wp14:editId="5443BF15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05C0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5624A" w:rsidRPr="00D85E83" w14:paraId="034AD0B0" w14:textId="77777777" w:rsidTr="0029091E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57C1FD3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DD8998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EF43894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A2B4DA0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4DAE06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119C6D0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ED00F7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5624A" w:rsidRPr="00D85E83" w14:paraId="550D244B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3491F4" w14:textId="0800A68A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D02951" w14:textId="24479F6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CDD395" w14:textId="7685A865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3AB5B9" w14:textId="256318BF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A55B2" w14:textId="63F6D88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965F31" w14:textId="73FB0F2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CE7FE3" w14:textId="0A52E4E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3BE79A11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36429C" w14:textId="7335A3B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A6540E" w14:textId="296867AA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F380D0" w14:textId="1488F1BF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A1A2B4" w14:textId="2378B6D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EB7F85" w14:textId="68B1DCD5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8810FE" w14:textId="48E1A96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A00CDE4" w14:textId="1B0779D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63A44A58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0E49C7" w14:textId="31E9E553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13BB3" w14:textId="6D13BDC6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CC04CA" w14:textId="044902F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E08D28" w14:textId="282A8790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93EDDA" w14:textId="36EFBB1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8B87B" w14:textId="02D1005E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6A434B" w14:textId="6E4AEDC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5FE462B2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C4F15B" w14:textId="7E65769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6BEC4E" w14:textId="7D6CC17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55214F" w14:textId="6643D8F6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EBBDA6" w14:textId="6BCABF3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75CFF" w14:textId="6E5A156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179EB7" w14:textId="7D0C22A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30CAE3" w14:textId="0E6BF62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64A66487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AB26CC" w14:textId="4268EA2A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C3BAC" w14:textId="01E2771B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A0DF9" w14:textId="4482507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6F727" w14:textId="55A1BDB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846A03" w14:textId="7AFA3361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3BC92" w14:textId="3F7ED573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C611D1" w14:textId="7E9E931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1EAAE607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6B7492" w14:textId="646B3B1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3E399" w14:textId="3F46CC91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1F4744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FDB7A6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B1AC5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BECBA2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96FE69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BF8E2" w14:textId="77777777" w:rsidR="00FB4140" w:rsidRDefault="00FB4140">
      <w:pPr>
        <w:spacing w:after="0"/>
      </w:pPr>
      <w:r>
        <w:separator/>
      </w:r>
    </w:p>
  </w:endnote>
  <w:endnote w:type="continuationSeparator" w:id="0">
    <w:p w14:paraId="482A2968" w14:textId="77777777" w:rsidR="00FB4140" w:rsidRDefault="00FB41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7BD59" w14:textId="77777777" w:rsidR="00FB4140" w:rsidRDefault="00FB4140">
      <w:pPr>
        <w:spacing w:after="0"/>
      </w:pPr>
      <w:r>
        <w:separator/>
      </w:r>
    </w:p>
  </w:footnote>
  <w:footnote w:type="continuationSeparator" w:id="0">
    <w:p w14:paraId="062A1C98" w14:textId="77777777" w:rsidR="00FB4140" w:rsidRDefault="00FB41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0517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05C0D"/>
    <w:rsid w:val="00C13B61"/>
    <w:rsid w:val="00C31DC7"/>
    <w:rsid w:val="00C32B94"/>
    <w:rsid w:val="00C44DFB"/>
    <w:rsid w:val="00C5624A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B4140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5FC8E-5818-420C-9398-8DBA9082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2020-06-27T03:23:00Z</dcterms:created>
  <dcterms:modified xsi:type="dcterms:W3CDTF">2020-06-27T03:23:00Z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