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33669B5C" w14:textId="74CB1AAB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13C7AC8" wp14:editId="283F1F07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0051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8AFD02E" w14:textId="77777777" w:rsidTr="0029091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62DCD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5BEAB0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B2EDC1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57CBEB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36E92A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BAE39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77A2DE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22BDECF8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D22AA9" w14:textId="7F135A2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8BB7258" w14:textId="5A9397A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1E6D24" w14:textId="53286D8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4DC962" w14:textId="4325E08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337D23" w14:textId="55C8BCB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45499" w14:textId="33203EA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3E43DA" w14:textId="77029AA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044B6AB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B38B9B6" w14:textId="6359A9D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A39703A" w14:textId="5B6ABD2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35DAE" w14:textId="60CED2C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D9263" w14:textId="1D1A67C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659FF5" w14:textId="62249B7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6321F" w14:textId="5124A65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ADD157" w14:textId="67E2473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E8C1572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720A393" w14:textId="3BECE4D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A3015FE" w14:textId="172CC56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C89814" w14:textId="504C712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EF2D5" w14:textId="6CBBF2F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6BEBA" w14:textId="27484BF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FCE65" w14:textId="741D820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DDD6F4" w14:textId="6249FFD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01EF0123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F1FA935" w14:textId="33F4D8D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AB1438" w14:textId="4DC6A12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338A80" w14:textId="2BD363C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52865" w14:textId="3DEC63D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B60A5" w14:textId="493ACA5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74506" w14:textId="0B453C3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FE208" w14:textId="1F0F5C8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401E85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90B3FFB" w14:textId="6EC8B4B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FA256BA" w14:textId="0B305B1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6068C" w14:textId="3CBFB00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95EEB2" w14:textId="3D8E465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2E13A" w14:textId="7C6F707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7619D" w14:textId="2AAFA75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287AF6" w14:textId="19537EE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23BF54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3A20B4" w14:textId="77F4B23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905527C" w14:textId="778D144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3A489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0D2F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AAB2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747A9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90C0A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0234E36" w14:textId="5BDA7C87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D4752E4" wp14:editId="5443BF15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A0051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34AD0B0" w14:textId="77777777" w:rsidTr="0029091E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57C1FD3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DD8998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F43894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A2B4DA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4DAE0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19C6D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ED00F7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550D244B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3491F4" w14:textId="058A87B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02951" w14:textId="76A1886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DD395" w14:textId="3F6FAA8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AB5B9" w14:textId="38FB379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A55B2" w14:textId="600B1F7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65F31" w14:textId="27E1C27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CE7FE3" w14:textId="623C91F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3BE79A11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36429C" w14:textId="67617A7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6540E" w14:textId="3954853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380D0" w14:textId="628F257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1A2B4" w14:textId="50FB1B9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EB7F85" w14:textId="462A138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8810FE" w14:textId="555D559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00CDE4" w14:textId="44A01F6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3A44A58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49C7" w14:textId="00D4A0D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13BB3" w14:textId="01BC0B2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CC04CA" w14:textId="4603535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8D28" w14:textId="44B63D0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93EDDA" w14:textId="09976A9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8B87B" w14:textId="46140E2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6A434B" w14:textId="1DBDB14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5FE462B2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C4F15B" w14:textId="7B478C9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BEC4E" w14:textId="798597E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5214F" w14:textId="6E7C0DC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BBDA6" w14:textId="79C8EB8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75CFF" w14:textId="34D887C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179EB7" w14:textId="4789B34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CAE3" w14:textId="33F5154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4A6648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AB26CC" w14:textId="29A9123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C3BAC" w14:textId="7C3593C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A0DF9" w14:textId="2BF4BFE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6F727" w14:textId="68E16C7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846A03" w14:textId="7745CF3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3BC92" w14:textId="0DE9C63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C611D1" w14:textId="17C19E9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EAAE60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B7492" w14:textId="497BAE6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3E399" w14:textId="42FC3E2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F474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FDB7A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B1AC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BECBA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96FE6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4E84" w14:textId="77777777" w:rsidR="00F7559B" w:rsidRDefault="00F7559B">
      <w:pPr>
        <w:spacing w:after="0"/>
      </w:pPr>
      <w:r>
        <w:separator/>
      </w:r>
    </w:p>
  </w:endnote>
  <w:endnote w:type="continuationSeparator" w:id="0">
    <w:p w14:paraId="459AC696" w14:textId="77777777" w:rsidR="00F7559B" w:rsidRDefault="00F75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09CB" w14:textId="77777777" w:rsidR="00F7559B" w:rsidRDefault="00F7559B">
      <w:pPr>
        <w:spacing w:after="0"/>
      </w:pPr>
      <w:r>
        <w:separator/>
      </w:r>
    </w:p>
  </w:footnote>
  <w:footnote w:type="continuationSeparator" w:id="0">
    <w:p w14:paraId="74CA1737" w14:textId="77777777" w:rsidR="00F7559B" w:rsidRDefault="00F755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17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5624A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7559B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4DF2B-6014-485B-9F08-50D8FF66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2020-06-27T03:23:00Z</dcterms:created>
  <dcterms:modified xsi:type="dcterms:W3CDTF">2020-06-27T03:23:00Z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