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33669B5C" w14:textId="77777777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13C7AC8" wp14:editId="283F1F07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8AFD02E" w14:textId="77777777" w:rsidTr="0029091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62DCD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5BEAB0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B2EDC1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57CBEB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36E92A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BAE39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77A2DE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22BDECF8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D22AA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8BB725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1E6D2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4DC96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337D2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4549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3E43D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044B6AB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B38B9B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A39703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35DA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D926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659FF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6321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ADD157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E8C1572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720A39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A3015F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C8981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EF2D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6BEB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FCE6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DDD6F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01EF0123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F1FA93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AB143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338A80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5286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B60A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7450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FE20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401E85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90B3FF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FA256B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6068C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95EEB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2E13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7619D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287AF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23BF54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3A20B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905527C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3A489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0D2F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AAB2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747A9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90C0A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0234E36" w14:textId="77777777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D4752E4" wp14:editId="5443BF15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34AD0B0" w14:textId="77777777" w:rsidTr="0029091E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57C1FD3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DD8998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F43894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A2B4DA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4DAE0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19C6D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ED00F7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550D244B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3491F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02951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DD39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AB5B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A55B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65F31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CE7FE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3BE79A11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36429C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6540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380D0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1A2B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EB7F8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8810F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00CDE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3A44A58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49C7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13BB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CC04C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8D2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93EDDA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8B87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6A434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5FE462B2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C4F15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BEC4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5214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BBDA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75CF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179EB7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CAE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4A6648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AB26CC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C3BAC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A0DF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6F727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846A03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3BC9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C611D1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EAAE60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B749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3E39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F474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FDB7A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B1AC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BECBA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96FE6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D3C6" w14:textId="77777777" w:rsidR="00E33BEC" w:rsidRDefault="00E33BEC">
      <w:pPr>
        <w:spacing w:after="0"/>
      </w:pPr>
      <w:r>
        <w:separator/>
      </w:r>
    </w:p>
  </w:endnote>
  <w:endnote w:type="continuationSeparator" w:id="0">
    <w:p w14:paraId="4BA6A1FB" w14:textId="77777777" w:rsidR="00E33BEC" w:rsidRDefault="00E33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7166" w14:textId="77777777" w:rsidR="00E33BEC" w:rsidRDefault="00E33BEC">
      <w:pPr>
        <w:spacing w:after="0"/>
      </w:pPr>
      <w:r>
        <w:separator/>
      </w:r>
    </w:p>
  </w:footnote>
  <w:footnote w:type="continuationSeparator" w:id="0">
    <w:p w14:paraId="5E0E32A5" w14:textId="77777777" w:rsidR="00E33BEC" w:rsidRDefault="00E33B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5624A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33BEC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EDD70-835C-4E81-8292-120CB68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2020-06-27T03:23:00Z</dcterms:created>
  <dcterms:modified xsi:type="dcterms:W3CDTF">2020-06-27T03:23:00Z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