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A" w:rsidRPr="000E13A0" w:rsidRDefault="00235589" w:rsidP="00917218">
      <w:pPr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6" type="#_x0000_t202" style="position:absolute;margin-left:295.7pt;margin-top:87.85pt;width:256.25pt;height:456.9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ichQIAABI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" stroked="f">
            <v:textbox>
              <w:txbxContent>
                <w:tbl>
                  <w:tblPr>
                    <w:tblW w:w="4804" w:type="dxa"/>
                    <w:jc w:val="center"/>
                    <w:tblBorders>
                      <w:top w:val="single" w:sz="4" w:space="0" w:color="999999"/>
                      <w:bottom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5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ЗАМЕТКИ</w:t>
                        </w:r>
                      </w:p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</w:tbl>
                <w:p w:rsidR="002133A6" w:rsidRDefault="002133A6" w:rsidP="00F638EF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" o:spid="_x0000_s1035" type="#_x0000_t202" style="position:absolute;margin-left:565.2pt;margin-top:89.3pt;width:188.15pt;height:476.8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o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" filled="f" stroked="f">
            <v:textbox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Апрель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4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11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18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25</w:t>
                        </w:r>
                      </w:p>
                    </w:tc>
                  </w:tr>
                  <w:tr w:rsidR="00F96C87" w:rsidRPr="002133A6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C27841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Май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30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F96C87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Июнь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F96C87" w:rsidRPr="002133A6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C27841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E33811" w:rsidRDefault="002133A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Text Box 21" o:spid="_x0000_s1034" type="#_x0000_t202" style="position:absolute;margin-left:91.8pt;margin-top:89.3pt;width:189.3pt;height:461.2pt;z-index: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QutwIAAMI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" filled="f" stroked="f">
            <v:textbox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Январь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A05DF5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2133A6" w:rsidRPr="002133A6" w:rsidRDefault="002133A6" w:rsidP="00A05DF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Февраль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F96C87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Март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</w:tr>
                  <w:tr w:rsidR="00F96C87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F96C87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F96C87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F96C87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F96C87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F96C87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E33811" w:rsidRDefault="002133A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Text Box 25" o:spid="_x0000_s1033" type="#_x0000_t202" style="position:absolute;margin-left:108.8pt;margin-top:13.9pt;width:191.05pt;height:86.7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84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" stroked="f">
            <v:textbox>
              <w:txbxContent>
                <w:p w:rsidR="002133A6" w:rsidRPr="00F96C87" w:rsidRDefault="002133A6" w:rsidP="00555430">
                  <w:pPr>
                    <w:pStyle w:val="a6"/>
                    <w:rPr>
                      <w:sz w:val="120"/>
                      <w:szCs w:val="120"/>
                    </w:rPr>
                  </w:pPr>
                  <w:r w:rsidRPr="002133A6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20</w:t>
                  </w:r>
                  <w:r w:rsidR="00C27841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</w:t>
                  </w:r>
                  <w:r w:rsidR="00F96C87">
                    <w:rPr>
                      <w:rFonts w:ascii="Arial" w:hAnsi="Arial" w:cs="Arial"/>
                      <w:b/>
                      <w:sz w:val="120"/>
                      <w:szCs w:val="120"/>
                    </w:rPr>
                    <w:t>1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rect id="Rectangle 24" o:spid="_x0000_s1032" style="position:absolute;margin-left:79.3pt;margin-top:54.25pt;width:682.7pt;height:504.1pt;z-index:-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" filled="f" strokecolor="#3e5c77" strokeweight="1pt">
            <w10:wrap type="square" side="left" anchorx="page" anchory="page"/>
          </v:rect>
        </w:pict>
      </w:r>
      <w:r w:rsidR="00F638EF" w:rsidRPr="000E13A0">
        <w:rPr>
          <w:lang w:val="ru-RU"/>
        </w:rPr>
        <w:br w:type="page"/>
      </w:r>
      <w:r>
        <w:rPr>
          <w:noProof/>
        </w:rPr>
        <w:lastRenderedPageBreak/>
        <w:pict>
          <v:shape id="Text Box 8" o:spid="_x0000_s1031" type="#_x0000_t202" style="position:absolute;margin-left:108.45pt;margin-top:14.05pt;width:191.05pt;height:69.2pt;z-index:1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CL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" stroked="f">
            <v:textbox style="mso-next-textbox:#Text Box 8">
              <w:txbxContent>
                <w:p w:rsidR="002133A6" w:rsidRPr="00C27841" w:rsidRDefault="002133A6" w:rsidP="002133A6">
                  <w:pPr>
                    <w:pStyle w:val="a6"/>
                    <w:rPr>
                      <w:sz w:val="120"/>
                      <w:szCs w:val="120"/>
                    </w:rPr>
                  </w:pPr>
                  <w:r w:rsidRPr="002133A6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20</w:t>
                  </w:r>
                  <w:r w:rsidR="00C27841">
                    <w:rPr>
                      <w:rFonts w:ascii="Arial" w:hAnsi="Arial" w:cs="Arial"/>
                      <w:b/>
                      <w:sz w:val="120"/>
                      <w:szCs w:val="120"/>
                    </w:rPr>
                    <w:t>2</w:t>
                  </w:r>
                  <w:r w:rsidR="00F96C87">
                    <w:rPr>
                      <w:rFonts w:ascii="Arial" w:hAnsi="Arial" w:cs="Arial"/>
                      <w:b/>
                      <w:sz w:val="120"/>
                      <w:szCs w:val="120"/>
                    </w:rPr>
                    <w:t>1</w:t>
                  </w:r>
                </w:p>
                <w:p w:rsidR="002133A6" w:rsidRPr="00B129DF" w:rsidRDefault="002133A6" w:rsidP="00555430">
                  <w:pPr>
                    <w:pStyle w:val="a6"/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Text Box 26" o:spid="_x0000_s1029" type="#_x0000_t202" style="position:absolute;margin-left:297.85pt;margin-top:87.85pt;width:256.25pt;height:456.4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vhwIAABg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" stroked="f">
            <v:textbox style="mso-next-textbox:#Text Box 26">
              <w:txbxContent>
                <w:tbl>
                  <w:tblPr>
                    <w:tblW w:w="4804" w:type="dxa"/>
                    <w:jc w:val="center"/>
                    <w:tblBorders>
                      <w:top w:val="single" w:sz="4" w:space="0" w:color="999999"/>
                      <w:bottom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555430">
                        <w:pPr>
                          <w:pStyle w:val="a5"/>
                        </w:pPr>
                        <w:r>
                          <w:rPr>
                            <w:lang w:val="ru-RU"/>
                          </w:rPr>
                          <w:t>ЗАМЕТКИ</w:t>
                        </w:r>
                      </w:p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</w:tbl>
                <w:p w:rsidR="002133A6" w:rsidRDefault="002133A6" w:rsidP="00967BA9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564.25pt;margin-top:89.3pt;width:188.15pt;height:469.4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Hb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9hmZxx0BkoPA6iZPTxDlV2keriX1TeNhFy2VGzYrVJybBmtwbvQ/vQvvk44&#10;2oKsx4+yBjN0a6QD2jeqt6mDZCBAhyo9nSpjXangMbpO0jiIMapAFqez8Dpx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" filled="f" stroked="f">
            <v:textbox style="mso-next-textbox:#Text Box 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Октябрь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Ноябрь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F96C87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F96C87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F96C87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Декабрь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</w:tr>
                  <w:tr w:rsidR="00F96C87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F96C87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C27841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E33811" w:rsidRDefault="002133A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Text Box 2" o:spid="_x0000_s1027" type="#_x0000_t202" style="position:absolute;margin-left:92.9pt;margin-top:89.3pt;width:183.1pt;height:469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Ip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" filled="f" stroked="f">
            <v:textbox style="mso-next-textbox:#Text Box 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Июль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4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11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18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25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C27841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Август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8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F96C87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F96C87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C27841" w:rsidRDefault="00F96C87" w:rsidP="00F96C87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Сентябрь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</w:tr>
                  <w:tr w:rsidR="00C27841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F96C87" w:rsidRDefault="00F96C87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C27841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931FD5" w:rsidRDefault="002133A6" w:rsidP="000C020A">
                  <w:pPr>
                    <w:rPr>
                      <w:color w:val="006699"/>
                      <w:lang w:val="ru-RU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rect id="Rectangle 10" o:spid="_x0000_s1026" style="position:absolute;margin-left:79.4pt;margin-top:54.4pt;width:682.7pt;height:504.1pt;z-index:-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" filled="f" strokecolor="#3e5c77" strokeweight="1pt">
            <w10:wrap type="square" side="left" anchorx="page" anchory="page"/>
          </v:rect>
        </w:pict>
      </w:r>
    </w:p>
    <w:sectPr w:rsidR="000C020A" w:rsidRPr="000E13A0" w:rsidSect="009F6DB6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9DC"/>
    <w:rsid w:val="000167B0"/>
    <w:rsid w:val="000277B0"/>
    <w:rsid w:val="00043634"/>
    <w:rsid w:val="00062389"/>
    <w:rsid w:val="00087395"/>
    <w:rsid w:val="000C020A"/>
    <w:rsid w:val="000E13A0"/>
    <w:rsid w:val="000E19D1"/>
    <w:rsid w:val="001010EF"/>
    <w:rsid w:val="001232BA"/>
    <w:rsid w:val="00135294"/>
    <w:rsid w:val="00150F2B"/>
    <w:rsid w:val="001640C8"/>
    <w:rsid w:val="00186802"/>
    <w:rsid w:val="001A5206"/>
    <w:rsid w:val="00201BF9"/>
    <w:rsid w:val="002029DB"/>
    <w:rsid w:val="002133A6"/>
    <w:rsid w:val="00222E90"/>
    <w:rsid w:val="00235589"/>
    <w:rsid w:val="00236793"/>
    <w:rsid w:val="00282B51"/>
    <w:rsid w:val="002A4789"/>
    <w:rsid w:val="002D605B"/>
    <w:rsid w:val="00336904"/>
    <w:rsid w:val="003751F5"/>
    <w:rsid w:val="00386159"/>
    <w:rsid w:val="004545CF"/>
    <w:rsid w:val="00460AA8"/>
    <w:rsid w:val="0046798D"/>
    <w:rsid w:val="00496F38"/>
    <w:rsid w:val="004A507B"/>
    <w:rsid w:val="004E6FD5"/>
    <w:rsid w:val="004F10C1"/>
    <w:rsid w:val="004F6A63"/>
    <w:rsid w:val="005228AD"/>
    <w:rsid w:val="00555430"/>
    <w:rsid w:val="00555876"/>
    <w:rsid w:val="00597429"/>
    <w:rsid w:val="005F2DCC"/>
    <w:rsid w:val="0062735E"/>
    <w:rsid w:val="006409DC"/>
    <w:rsid w:val="00651B94"/>
    <w:rsid w:val="00683C26"/>
    <w:rsid w:val="00686558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F6635"/>
    <w:rsid w:val="00917218"/>
    <w:rsid w:val="00931FD5"/>
    <w:rsid w:val="00967BA9"/>
    <w:rsid w:val="009F6DB6"/>
    <w:rsid w:val="00A05DF5"/>
    <w:rsid w:val="00A372DB"/>
    <w:rsid w:val="00A75381"/>
    <w:rsid w:val="00A76BCA"/>
    <w:rsid w:val="00AA4EAB"/>
    <w:rsid w:val="00AA5C0F"/>
    <w:rsid w:val="00AC6B77"/>
    <w:rsid w:val="00AD58B4"/>
    <w:rsid w:val="00B129DF"/>
    <w:rsid w:val="00B516A5"/>
    <w:rsid w:val="00BC2B08"/>
    <w:rsid w:val="00BC772C"/>
    <w:rsid w:val="00BD15E1"/>
    <w:rsid w:val="00C018B5"/>
    <w:rsid w:val="00C27841"/>
    <w:rsid w:val="00C6281D"/>
    <w:rsid w:val="00C717DF"/>
    <w:rsid w:val="00CD1FEA"/>
    <w:rsid w:val="00CE4267"/>
    <w:rsid w:val="00CE646E"/>
    <w:rsid w:val="00D0736D"/>
    <w:rsid w:val="00D541F3"/>
    <w:rsid w:val="00DA4980"/>
    <w:rsid w:val="00DC4F23"/>
    <w:rsid w:val="00DF3305"/>
    <w:rsid w:val="00E40276"/>
    <w:rsid w:val="00E5437B"/>
    <w:rsid w:val="00E655E5"/>
    <w:rsid w:val="00ED429D"/>
    <w:rsid w:val="00F234F6"/>
    <w:rsid w:val="00F25C04"/>
    <w:rsid w:val="00F304E0"/>
    <w:rsid w:val="00F547A9"/>
    <w:rsid w:val="00F638EF"/>
    <w:rsid w:val="00F82F32"/>
    <w:rsid w:val="00F9320E"/>
    <w:rsid w:val="00F96C87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069"/>
    </o:shapedefaults>
    <o:shapelayout v:ext="edit">
      <o:idmap v:ext="edit" data="1"/>
    </o:shapelayout>
  </w:shapeDefaults>
  <w:decimalSymbol w:val=","/>
  <w:listSeparator w:val=";"/>
  <w14:docId w14:val="3639E61D"/>
  <w15:docId w15:val="{3C3D9AE9-F992-493F-8227-4F5F4FE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29DB"/>
    <w:rPr>
      <w:rFonts w:ascii="Garamond" w:hAnsi="Garamond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2029DB"/>
    <w:pPr>
      <w:keepNext/>
      <w:jc w:val="center"/>
      <w:outlineLvl w:val="0"/>
    </w:pPr>
    <w:rPr>
      <w:rFonts w:ascii="Georgia" w:hAnsi="Georgia"/>
      <w:b/>
      <w:bCs/>
      <w:color w:val="FFFFFF"/>
    </w:rPr>
  </w:style>
  <w:style w:type="paragraph" w:customStyle="1" w:styleId="2">
    <w:name w:val="заголовок 2"/>
    <w:basedOn w:val="a"/>
    <w:next w:val="a"/>
    <w:qFormat/>
    <w:rsid w:val="002029DB"/>
    <w:pPr>
      <w:keepNext/>
      <w:spacing w:before="240" w:after="60"/>
      <w:outlineLvl w:val="1"/>
    </w:pPr>
    <w:rPr>
      <w:rFonts w:ascii="Georgia" w:hAnsi="Georgia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qFormat/>
    <w:rsid w:val="002029DB"/>
    <w:pPr>
      <w:keepNext/>
      <w:spacing w:before="240" w:after="60"/>
      <w:outlineLvl w:val="2"/>
    </w:pPr>
    <w:rPr>
      <w:rFonts w:ascii="Georgia" w:hAnsi="Georgia" w:cs="Arial"/>
      <w:b/>
      <w:bCs/>
      <w:sz w:val="26"/>
      <w:szCs w:val="26"/>
    </w:rPr>
  </w:style>
  <w:style w:type="paragraph" w:customStyle="1" w:styleId="a3">
    <w:name w:val="Даты"/>
    <w:rsid w:val="002029DB"/>
    <w:pPr>
      <w:jc w:val="center"/>
    </w:pPr>
    <w:rPr>
      <w:rFonts w:ascii="Garamond" w:hAnsi="Garamond" w:cs="Arial"/>
      <w:sz w:val="24"/>
      <w:szCs w:val="24"/>
      <w:lang w:val="en-US" w:eastAsia="en-US"/>
    </w:rPr>
  </w:style>
  <w:style w:type="table" w:customStyle="1" w:styleId="10">
    <w:name w:val="Сетка таблицы1"/>
    <w:basedOn w:val="a1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semiHidden/>
    <w:rsid w:val="003751F5"/>
    <w:rPr>
      <w:rFonts w:ascii="Tahoma" w:hAnsi="Tahoma" w:cs="Tahoma"/>
      <w:sz w:val="16"/>
      <w:szCs w:val="16"/>
    </w:rPr>
  </w:style>
  <w:style w:type="paragraph" w:customStyle="1" w:styleId="a4">
    <w:name w:val="Названия месяцев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Arial"/>
      <w:b/>
      <w:bCs/>
      <w:smallCaps/>
      <w:color w:val="FFFFFF"/>
      <w:spacing w:val="40"/>
      <w:sz w:val="32"/>
      <w:szCs w:val="32"/>
      <w:lang w:val="en-US" w:eastAsia="en-US"/>
    </w:rPr>
  </w:style>
  <w:style w:type="paragraph" w:customStyle="1" w:styleId="a5">
    <w:name w:val="Заметки"/>
    <w:basedOn w:val="a"/>
    <w:next w:val="a"/>
    <w:rsid w:val="002029DB"/>
    <w:pPr>
      <w:jc w:val="center"/>
    </w:pPr>
    <w:rPr>
      <w:rFonts w:ascii="Georgia" w:hAnsi="Georgia"/>
      <w:b/>
      <w:smallCaps/>
      <w:color w:val="8A8A9D"/>
      <w:spacing w:val="160"/>
    </w:rPr>
  </w:style>
  <w:style w:type="paragraph" w:customStyle="1" w:styleId="a6">
    <w:name w:val="Год"/>
    <w:basedOn w:val="a"/>
    <w:rsid w:val="004A507B"/>
    <w:pPr>
      <w:jc w:val="center"/>
    </w:pPr>
    <w:rPr>
      <w:rFonts w:ascii="Georgia" w:hAnsi="Georgia"/>
      <w:color w:val="3E5D78"/>
      <w:sz w:val="136"/>
      <w:szCs w:val="136"/>
    </w:rPr>
  </w:style>
  <w:style w:type="paragraph" w:customStyle="1" w:styleId="a7">
    <w:name w:val="Выходные"/>
    <w:basedOn w:val="a3"/>
    <w:rsid w:val="002029DB"/>
    <w:rPr>
      <w:color w:val="000000"/>
    </w:rPr>
  </w:style>
  <w:style w:type="paragraph" w:customStyle="1" w:styleId="a8">
    <w:name w:val="Дни недели"/>
    <w:basedOn w:val="a"/>
    <w:rsid w:val="002029DB"/>
    <w:pPr>
      <w:jc w:val="center"/>
    </w:pPr>
    <w:rPr>
      <w:rFonts w:cs="Arial"/>
      <w:color w:val="628BA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&#160;&#1075;.%20(6%20&#1084;&#1077;&#1089;&#1103;&#1094;&#1077;&#1074;%20&#1085;&#1072;%20&#1089;&#1090;&#1088;&#1072;&#1085;&#1080;&#1094;&#1091;,%20&#1087;&#1085;.%20&#8212;%20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6DE313-A841-49A1-BDCE-92144C9E8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 г. (6 месяцев на страницу, пн. — вс.)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calendar (6 months/page, Mon-Sun)</vt:lpstr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subject/>
  <dc:creator>Алексей Рубан</dc:creator>
  <cp:keywords/>
  <cp:lastModifiedBy>Алексей Рубан</cp:lastModifiedBy>
  <cp:revision>2</cp:revision>
  <cp:lastPrinted>2017-10-25T14:26:00Z</cp:lastPrinted>
  <dcterms:created xsi:type="dcterms:W3CDTF">2019-12-15T06:57:00Z</dcterms:created>
  <dcterms:modified xsi:type="dcterms:W3CDTF">2019-12-15T06:57:00Z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TC101945201049</vt:lpwstr>
  </property>
</Properties>
</file>