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0A" w:rsidRPr="000E13A0" w:rsidRDefault="001232BA" w:rsidP="00917218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3755390</wp:posOffset>
                </wp:positionH>
                <wp:positionV relativeFrom="page">
                  <wp:posOffset>1115695</wp:posOffset>
                </wp:positionV>
                <wp:extent cx="3254375" cy="5802630"/>
                <wp:effectExtent l="2540" t="1270" r="635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580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04" w:type="dxa"/>
                              <w:jc w:val="center"/>
                              <w:tblBorders>
                                <w:top w:val="single" w:sz="4" w:space="0" w:color="999999"/>
                                <w:bottom w:val="single" w:sz="4" w:space="0" w:color="999999"/>
                                <w:insideH w:val="single" w:sz="4" w:space="0" w:color="999999"/>
                                <w:insideV w:val="single" w:sz="4" w:space="0" w:color="99999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02"/>
                              <w:gridCol w:w="2402"/>
                            </w:tblGrid>
                            <w:tr w:rsidR="002133A6" w:rsidRPr="006409DC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4804" w:type="dxa"/>
                                  <w:gridSpan w:val="2"/>
                                  <w:tcBorders>
                                    <w:top w:val="nil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5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ЗАМЕТКИ</w:t>
                                  </w:r>
                                </w:p>
                              </w:tc>
                            </w:tr>
                            <w:tr w:rsidR="002133A6" w:rsidRPr="006409DC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</w:tr>
                            <w:tr w:rsidR="002133A6" w:rsidRPr="006409DC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</w:tr>
                            <w:tr w:rsidR="002133A6" w:rsidRPr="006409DC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</w:tr>
                            <w:tr w:rsidR="002133A6" w:rsidRPr="006409DC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</w:tr>
                            <w:tr w:rsidR="002133A6" w:rsidRPr="006409DC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FE0502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FE0502"/>
                              </w:tc>
                            </w:tr>
                            <w:tr w:rsidR="002133A6" w:rsidRPr="006409DC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FE0502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FE0502"/>
                              </w:tc>
                            </w:tr>
                            <w:tr w:rsidR="002133A6" w:rsidRPr="006409DC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</w:tr>
                            <w:tr w:rsidR="002133A6" w:rsidRPr="006409DC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</w:tr>
                            <w:tr w:rsidR="002133A6" w:rsidRPr="006409DC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</w:tr>
                            <w:tr w:rsidR="002133A6" w:rsidRPr="006409DC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</w:tr>
                            <w:tr w:rsidR="002133A6" w:rsidRPr="006409DC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</w:tr>
                            <w:tr w:rsidR="002133A6" w:rsidRPr="006409DC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</w:tr>
                            <w:tr w:rsidR="002133A6" w:rsidRPr="006409DC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</w:tr>
                            <w:tr w:rsidR="002133A6" w:rsidRPr="006409DC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</w:tr>
                          </w:tbl>
                          <w:p w:rsidR="002133A6" w:rsidRDefault="002133A6" w:rsidP="00F638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95.7pt;margin-top:87.85pt;width:256.25pt;height:456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" stroked="f">
                <v:textbox>
                  <w:txbxContent>
                    <w:tbl>
                      <w:tblPr>
                        <w:tblW w:w="4804" w:type="dxa"/>
                        <w:jc w:val="center"/>
                        <w:tblBorders>
                          <w:top w:val="single" w:sz="4" w:space="0" w:color="999999"/>
                          <w:bottom w:val="single" w:sz="4" w:space="0" w:color="999999"/>
                          <w:insideH w:val="single" w:sz="4" w:space="0" w:color="999999"/>
                          <w:insideV w:val="single" w:sz="4" w:space="0" w:color="99999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02"/>
                        <w:gridCol w:w="2402"/>
                      </w:tblGrid>
                      <w:tr w:rsidR="002133A6" w:rsidRPr="006409DC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4804" w:type="dxa"/>
                            <w:gridSpan w:val="2"/>
                            <w:tcBorders>
                              <w:top w:val="nil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ЗАМЕТКИ</w:t>
                            </w:r>
                          </w:p>
                        </w:tc>
                      </w:tr>
                      <w:tr w:rsidR="002133A6" w:rsidRPr="006409DC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</w:tr>
                      <w:tr w:rsidR="002133A6" w:rsidRPr="006409DC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</w:tr>
                      <w:tr w:rsidR="002133A6" w:rsidRPr="006409DC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</w:tr>
                      <w:tr w:rsidR="002133A6" w:rsidRPr="006409DC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</w:tr>
                      <w:tr w:rsidR="002133A6" w:rsidRPr="006409DC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FE0502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FE0502"/>
                        </w:tc>
                      </w:tr>
                      <w:tr w:rsidR="002133A6" w:rsidRPr="006409DC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FE0502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FE0502"/>
                        </w:tc>
                      </w:tr>
                      <w:tr w:rsidR="002133A6" w:rsidRPr="006409DC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</w:tr>
                      <w:tr w:rsidR="002133A6" w:rsidRPr="006409DC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</w:tr>
                      <w:tr w:rsidR="002133A6" w:rsidRPr="006409DC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</w:tr>
                      <w:tr w:rsidR="002133A6" w:rsidRPr="006409DC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</w:tr>
                      <w:tr w:rsidR="002133A6" w:rsidRPr="006409DC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</w:tr>
                      <w:tr w:rsidR="002133A6" w:rsidRPr="006409DC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</w:tr>
                      <w:tr w:rsidR="002133A6" w:rsidRPr="006409DC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</w:tr>
                      <w:tr w:rsidR="002133A6" w:rsidRPr="006409DC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</w:tr>
                    </w:tbl>
                    <w:p w:rsidR="002133A6" w:rsidRDefault="002133A6" w:rsidP="00F638E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7178040</wp:posOffset>
                </wp:positionH>
                <wp:positionV relativeFrom="page">
                  <wp:posOffset>1134110</wp:posOffset>
                </wp:positionV>
                <wp:extent cx="2389505" cy="6055995"/>
                <wp:effectExtent l="0" t="635" r="0" b="1270"/>
                <wp:wrapSquare wrapText="left"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6055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56" w:type="dxa"/>
                              <w:tblLayout w:type="fixed"/>
                              <w:tblCellMar>
                                <w:left w:w="14" w:type="dxa"/>
                                <w:right w:w="14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3"/>
                              <w:gridCol w:w="493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</w:tblGrid>
                            <w:tr w:rsidR="002133A6" w:rsidRPr="002133A6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tcBorders>
                                    <w:bottom w:val="single" w:sz="4" w:space="0" w:color="999999"/>
                                  </w:tcBorders>
                                  <w:shd w:val="clear" w:color="auto" w:fill="006699"/>
                                  <w:vAlign w:val="bottom"/>
                                </w:tcPr>
                                <w:p w:rsidR="002133A6" w:rsidRPr="00931FD5" w:rsidRDefault="002133A6" w:rsidP="006409DC">
                                  <w:pPr>
                                    <w:pStyle w:val="a4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Апрель</w:t>
                                  </w:r>
                                </w:p>
                              </w:tc>
                            </w:tr>
                            <w:tr w:rsidR="002133A6" w:rsidRPr="002133A6" w:rsidTr="006C0E39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999999"/>
                                  </w:tcBorders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999999"/>
                                  </w:tcBorders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999999"/>
                                  </w:tcBorders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999999"/>
                                  </w:tcBorders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999999"/>
                                  </w:tcBorders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999999"/>
                                  </w:tcBorders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999999"/>
                                  </w:tcBorders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</w:tr>
                            <w:tr w:rsidR="00C27841" w:rsidRPr="002133A6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27841" w:rsidRPr="002133A6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C27841" w:rsidRPr="002133A6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C27841" w:rsidRPr="002133A6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C27841" w:rsidRPr="002133A6" w:rsidTr="002133A6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 w:themeFill="text2" w:themeFillTint="33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 w:themeFill="text2" w:themeFillTint="33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2133A6" w:rsidRPr="002133A6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auto"/>
                                  <w:vAlign w:val="bottom"/>
                                </w:tcPr>
                                <w:p w:rsidR="002133A6" w:rsidRPr="00931FD5" w:rsidRDefault="002133A6" w:rsidP="00FE0502">
                                  <w:pPr>
                                    <w:pStyle w:val="1"/>
                                    <w:tabs>
                                      <w:tab w:val="center" w:pos="707"/>
                                      <w:tab w:val="center" w:pos="812"/>
                                    </w:tabs>
                                    <w:rPr>
                                      <w:rFonts w:ascii="Arial" w:hAnsi="Arial" w:cs="Arial"/>
                                      <w:b w:val="0"/>
                                      <w:smallCaps/>
                                      <w:color w:val="006699"/>
                                      <w:spacing w:val="4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133A6" w:rsidRPr="002133A6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auto"/>
                                  <w:vAlign w:val="bottom"/>
                                </w:tcPr>
                                <w:p w:rsidR="002133A6" w:rsidRPr="00931FD5" w:rsidRDefault="002133A6" w:rsidP="006409DC">
                                  <w:pPr>
                                    <w:pStyle w:val="a4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Май</w:t>
                                  </w:r>
                                </w:p>
                              </w:tc>
                            </w:tr>
                            <w:tr w:rsidR="002133A6" w:rsidRPr="002133A6" w:rsidTr="006C0E39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</w:tr>
                            <w:tr w:rsidR="00C27841" w:rsidRPr="002133A6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27841" w:rsidRPr="002133A6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C27841" w:rsidRPr="002133A6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C27841" w:rsidRPr="002133A6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C27841" w:rsidRPr="002133A6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ru-RU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2133A6" w:rsidRPr="002133A6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auto"/>
                                  <w:vAlign w:val="bottom"/>
                                </w:tcPr>
                                <w:p w:rsidR="002133A6" w:rsidRPr="00931FD5" w:rsidRDefault="002133A6" w:rsidP="00FE0502">
                                  <w:pPr>
                                    <w:pStyle w:val="1"/>
                                    <w:tabs>
                                      <w:tab w:val="center" w:pos="707"/>
                                      <w:tab w:val="center" w:pos="812"/>
                                    </w:tabs>
                                    <w:rPr>
                                      <w:rFonts w:ascii="Arial" w:hAnsi="Arial" w:cs="Arial"/>
                                      <w:b w:val="0"/>
                                      <w:smallCaps/>
                                      <w:color w:val="006699"/>
                                      <w:spacing w:val="4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133A6" w:rsidRPr="002133A6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auto"/>
                                  <w:vAlign w:val="bottom"/>
                                </w:tcPr>
                                <w:p w:rsidR="002133A6" w:rsidRPr="00931FD5" w:rsidRDefault="002133A6" w:rsidP="006409DC">
                                  <w:pPr>
                                    <w:pStyle w:val="a4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Июнь</w:t>
                                  </w:r>
                                </w:p>
                              </w:tc>
                            </w:tr>
                            <w:tr w:rsidR="002133A6" w:rsidRPr="002133A6" w:rsidTr="006C0E39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</w:tr>
                            <w:tr w:rsidR="00C27841" w:rsidRPr="002133A6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27841" w:rsidRPr="002133A6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C27841" w:rsidRPr="002133A6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C27841" w:rsidRPr="002133A6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C27841" w:rsidRPr="002133A6" w:rsidTr="002133A6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 w:themeFill="text2" w:themeFillTint="33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 w:themeFill="text2" w:themeFillTint="33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33A6" w:rsidRPr="00E33811" w:rsidRDefault="002133A6" w:rsidP="00F638EF">
                            <w:pPr>
                              <w:rPr>
                                <w:color w:val="0066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565.2pt;margin-top:89.3pt;width:188.15pt;height:476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oE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" filled="f" stroked="f">
                <v:textbox>
                  <w:txbxContent>
                    <w:tbl>
                      <w:tblPr>
                        <w:tblW w:w="3456" w:type="dxa"/>
                        <w:tblLayout w:type="fixed"/>
                        <w:tblCellMar>
                          <w:left w:w="14" w:type="dxa"/>
                          <w:right w:w="14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3"/>
                        <w:gridCol w:w="493"/>
                        <w:gridCol w:w="494"/>
                        <w:gridCol w:w="494"/>
                        <w:gridCol w:w="494"/>
                        <w:gridCol w:w="494"/>
                        <w:gridCol w:w="494"/>
                      </w:tblGrid>
                      <w:tr w:rsidR="002133A6" w:rsidRPr="002133A6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tcBorders>
                              <w:bottom w:val="single" w:sz="4" w:space="0" w:color="999999"/>
                            </w:tcBorders>
                            <w:shd w:val="clear" w:color="auto" w:fill="006699"/>
                            <w:vAlign w:val="bottom"/>
                          </w:tcPr>
                          <w:p w:rsidR="002133A6" w:rsidRPr="00931FD5" w:rsidRDefault="002133A6" w:rsidP="006409DC">
                            <w:pPr>
                              <w:pStyle w:val="a4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Апрель</w:t>
                            </w:r>
                          </w:p>
                        </w:tc>
                      </w:tr>
                      <w:tr w:rsidR="002133A6" w:rsidRPr="002133A6" w:rsidTr="006C0E39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999999"/>
                            </w:tcBorders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999999"/>
                            </w:tcBorders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999999"/>
                            </w:tcBorders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999999"/>
                            </w:tcBorders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999999"/>
                            </w:tcBorders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999999"/>
                            </w:tcBorders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999999"/>
                            </w:tcBorders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ВС</w:t>
                            </w:r>
                          </w:p>
                        </w:tc>
                      </w:tr>
                      <w:tr w:rsidR="00C27841" w:rsidRPr="002133A6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5</w:t>
                            </w:r>
                          </w:p>
                        </w:tc>
                      </w:tr>
                      <w:tr w:rsidR="00C27841" w:rsidRPr="002133A6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12</w:t>
                            </w:r>
                          </w:p>
                        </w:tc>
                      </w:tr>
                      <w:tr w:rsidR="00C27841" w:rsidRPr="002133A6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19</w:t>
                            </w:r>
                          </w:p>
                        </w:tc>
                      </w:tr>
                      <w:tr w:rsidR="00C27841" w:rsidRPr="002133A6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26</w:t>
                            </w:r>
                          </w:p>
                        </w:tc>
                      </w:tr>
                      <w:tr w:rsidR="00C27841" w:rsidRPr="002133A6" w:rsidTr="002133A6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 w:themeFill="text2" w:themeFillTint="33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 w:themeFill="text2" w:themeFillTint="33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2133A6" w:rsidRPr="002133A6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auto"/>
                            <w:vAlign w:val="bottom"/>
                          </w:tcPr>
                          <w:p w:rsidR="002133A6" w:rsidRPr="00931FD5" w:rsidRDefault="002133A6" w:rsidP="00FE0502">
                            <w:pPr>
                              <w:pStyle w:val="1"/>
                              <w:tabs>
                                <w:tab w:val="center" w:pos="707"/>
                                <w:tab w:val="center" w:pos="812"/>
                              </w:tabs>
                              <w:rPr>
                                <w:rFonts w:ascii="Arial" w:hAnsi="Arial" w:cs="Arial"/>
                                <w:b w:val="0"/>
                                <w:smallCaps/>
                                <w:color w:val="006699"/>
                                <w:spacing w:val="4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133A6" w:rsidRPr="002133A6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auto"/>
                            <w:vAlign w:val="bottom"/>
                          </w:tcPr>
                          <w:p w:rsidR="002133A6" w:rsidRPr="00931FD5" w:rsidRDefault="002133A6" w:rsidP="006409DC">
                            <w:pPr>
                              <w:pStyle w:val="a4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Май</w:t>
                            </w:r>
                          </w:p>
                        </w:tc>
                      </w:tr>
                      <w:tr w:rsidR="002133A6" w:rsidRPr="002133A6" w:rsidTr="006C0E39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ВС</w:t>
                            </w:r>
                          </w:p>
                        </w:tc>
                      </w:tr>
                      <w:tr w:rsidR="00C27841" w:rsidRPr="002133A6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3</w:t>
                            </w:r>
                          </w:p>
                        </w:tc>
                      </w:tr>
                      <w:tr w:rsidR="00C27841" w:rsidRPr="002133A6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10</w:t>
                            </w:r>
                          </w:p>
                        </w:tc>
                      </w:tr>
                      <w:tr w:rsidR="00C27841" w:rsidRPr="002133A6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17</w:t>
                            </w:r>
                          </w:p>
                        </w:tc>
                      </w:tr>
                      <w:tr w:rsidR="00C27841" w:rsidRPr="002133A6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24</w:t>
                            </w:r>
                          </w:p>
                        </w:tc>
                      </w:tr>
                      <w:tr w:rsidR="00C27841" w:rsidRPr="002133A6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lang w:val="ru-RU"/>
                              </w:rPr>
                              <w:t>31</w:t>
                            </w:r>
                          </w:p>
                        </w:tc>
                      </w:tr>
                      <w:tr w:rsidR="002133A6" w:rsidRPr="002133A6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auto"/>
                            <w:vAlign w:val="bottom"/>
                          </w:tcPr>
                          <w:p w:rsidR="002133A6" w:rsidRPr="00931FD5" w:rsidRDefault="002133A6" w:rsidP="00FE0502">
                            <w:pPr>
                              <w:pStyle w:val="1"/>
                              <w:tabs>
                                <w:tab w:val="center" w:pos="707"/>
                                <w:tab w:val="center" w:pos="812"/>
                              </w:tabs>
                              <w:rPr>
                                <w:rFonts w:ascii="Arial" w:hAnsi="Arial" w:cs="Arial"/>
                                <w:b w:val="0"/>
                                <w:smallCaps/>
                                <w:color w:val="006699"/>
                                <w:spacing w:val="4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133A6" w:rsidRPr="002133A6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auto"/>
                            <w:vAlign w:val="bottom"/>
                          </w:tcPr>
                          <w:p w:rsidR="002133A6" w:rsidRPr="00931FD5" w:rsidRDefault="002133A6" w:rsidP="006409DC">
                            <w:pPr>
                              <w:pStyle w:val="a4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Июнь</w:t>
                            </w:r>
                          </w:p>
                        </w:tc>
                      </w:tr>
                      <w:tr w:rsidR="002133A6" w:rsidRPr="002133A6" w:rsidTr="006C0E39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ВС</w:t>
                            </w:r>
                          </w:p>
                        </w:tc>
                      </w:tr>
                      <w:tr w:rsidR="00C27841" w:rsidRPr="002133A6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7</w:t>
                            </w:r>
                          </w:p>
                        </w:tc>
                      </w:tr>
                      <w:tr w:rsidR="00C27841" w:rsidRPr="002133A6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14</w:t>
                            </w:r>
                          </w:p>
                        </w:tc>
                      </w:tr>
                      <w:tr w:rsidR="00C27841" w:rsidRPr="002133A6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21</w:t>
                            </w:r>
                          </w:p>
                        </w:tc>
                      </w:tr>
                      <w:tr w:rsidR="00C27841" w:rsidRPr="002133A6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28</w:t>
                            </w:r>
                          </w:p>
                        </w:tc>
                      </w:tr>
                      <w:tr w:rsidR="00C27841" w:rsidRPr="002133A6" w:rsidTr="002133A6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 w:themeFill="text2" w:themeFillTint="33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 w:themeFill="text2" w:themeFillTint="33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</w:tbl>
                    <w:p w:rsidR="002133A6" w:rsidRPr="00E33811" w:rsidRDefault="002133A6" w:rsidP="00F638EF">
                      <w:pPr>
                        <w:rPr>
                          <w:color w:val="006699"/>
                        </w:rPr>
                      </w:pP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1134110</wp:posOffset>
                </wp:positionV>
                <wp:extent cx="2404110" cy="5857240"/>
                <wp:effectExtent l="3810" t="635" r="1905" b="0"/>
                <wp:wrapSquare wrapText="left"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585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56" w:type="dxa"/>
                              <w:tblLayout w:type="fixed"/>
                              <w:tblCellMar>
                                <w:left w:w="14" w:type="dxa"/>
                                <w:right w:w="14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3"/>
                              <w:gridCol w:w="493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</w:tblGrid>
                            <w:tr w:rsidR="002133A6" w:rsidRPr="002133A6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auto"/>
                                  <w:vAlign w:val="bottom"/>
                                </w:tcPr>
                                <w:p w:rsidR="002133A6" w:rsidRPr="002133A6" w:rsidRDefault="002133A6" w:rsidP="006409DC">
                                  <w:pPr>
                                    <w:pStyle w:val="a4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Январь</w:t>
                                  </w:r>
                                </w:p>
                              </w:tc>
                            </w:tr>
                            <w:tr w:rsidR="002133A6" w:rsidRPr="002133A6" w:rsidTr="006C0E39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2133A6" w:rsidRPr="002133A6" w:rsidRDefault="002133A6" w:rsidP="00917218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2133A6" w:rsidRPr="002133A6" w:rsidRDefault="002133A6" w:rsidP="00917218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2133A6" w:rsidRDefault="002133A6" w:rsidP="00917218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2133A6" w:rsidRDefault="002133A6" w:rsidP="00917218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2133A6" w:rsidRDefault="002133A6" w:rsidP="00917218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2133A6" w:rsidRDefault="002133A6" w:rsidP="00917218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2133A6" w:rsidRDefault="002133A6" w:rsidP="00917218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</w:tr>
                            <w:tr w:rsidR="00C27841" w:rsidRPr="002133A6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27841" w:rsidRPr="002133A6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C27841" w:rsidRPr="002133A6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C27841" w:rsidRPr="002133A6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C27841" w:rsidRPr="002133A6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2133A6" w:rsidRPr="002133A6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auto"/>
                                  <w:vAlign w:val="bottom"/>
                                </w:tcPr>
                                <w:p w:rsidR="002133A6" w:rsidRPr="002133A6" w:rsidRDefault="002133A6" w:rsidP="00A05DF5">
                                  <w:pPr>
                                    <w:pStyle w:val="1"/>
                                    <w:tabs>
                                      <w:tab w:val="center" w:pos="707"/>
                                      <w:tab w:val="center" w:pos="812"/>
                                    </w:tabs>
                                    <w:jc w:val="left"/>
                                    <w:rPr>
                                      <w:rFonts w:ascii="Arial" w:hAnsi="Arial" w:cs="Arial"/>
                                      <w:b w:val="0"/>
                                      <w:smallCaps/>
                                      <w:color w:val="006699"/>
                                      <w:spacing w:val="4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2133A6" w:rsidRPr="002133A6" w:rsidRDefault="002133A6" w:rsidP="00A05DF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2133A6" w:rsidRPr="002133A6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auto"/>
                                  <w:vAlign w:val="bottom"/>
                                </w:tcPr>
                                <w:p w:rsidR="002133A6" w:rsidRPr="002133A6" w:rsidRDefault="002133A6" w:rsidP="006409DC">
                                  <w:pPr>
                                    <w:pStyle w:val="a4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Февраль</w:t>
                                  </w:r>
                                </w:p>
                              </w:tc>
                            </w:tr>
                            <w:tr w:rsidR="002133A6" w:rsidRPr="002133A6" w:rsidTr="006C0E39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</w:tr>
                            <w:tr w:rsidR="00C27841" w:rsidRPr="002133A6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27841" w:rsidRPr="002133A6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C27841" w:rsidRPr="002133A6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C27841" w:rsidRPr="002133A6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C27841" w:rsidRPr="002133A6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2133A6" w:rsidRPr="002133A6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auto"/>
                                  <w:vAlign w:val="bottom"/>
                                </w:tcPr>
                                <w:p w:rsidR="002133A6" w:rsidRPr="002133A6" w:rsidRDefault="002133A6" w:rsidP="00FE0502">
                                  <w:pPr>
                                    <w:pStyle w:val="1"/>
                                    <w:tabs>
                                      <w:tab w:val="center" w:pos="707"/>
                                      <w:tab w:val="center" w:pos="812"/>
                                    </w:tabs>
                                    <w:rPr>
                                      <w:rFonts w:ascii="Arial" w:hAnsi="Arial" w:cs="Arial"/>
                                      <w:b w:val="0"/>
                                      <w:smallCaps/>
                                      <w:color w:val="006699"/>
                                      <w:spacing w:val="4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133A6" w:rsidRPr="002133A6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auto"/>
                                  <w:vAlign w:val="bottom"/>
                                </w:tcPr>
                                <w:p w:rsidR="002133A6" w:rsidRPr="002133A6" w:rsidRDefault="002133A6" w:rsidP="006409DC">
                                  <w:pPr>
                                    <w:pStyle w:val="a4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Март</w:t>
                                  </w:r>
                                </w:p>
                              </w:tc>
                            </w:tr>
                            <w:tr w:rsidR="002133A6" w:rsidRPr="002133A6" w:rsidTr="006C0E39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</w:tr>
                            <w:tr w:rsidR="00C27841" w:rsidRPr="00931FD5" w:rsidTr="00C27841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 w:themeFill="text2" w:themeFillTint="33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 w:themeFill="text2" w:themeFillTint="33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27841" w:rsidRPr="00931FD5" w:rsidTr="00C27841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 w:themeFill="text2" w:themeFillTint="33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 w:themeFill="text2" w:themeFillTint="33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C27841" w:rsidRPr="00931FD5" w:rsidTr="00C27841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 w:themeFill="text2" w:themeFillTint="33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 w:themeFill="text2" w:themeFillTint="33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C27841" w:rsidRPr="00931FD5" w:rsidTr="00C27841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 w:themeFill="text2" w:themeFillTint="33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 w:themeFill="text2" w:themeFillTint="33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C27841" w:rsidRPr="00931FD5" w:rsidTr="00C27841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 w:themeFill="text2" w:themeFillTint="33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 w:themeFill="text2" w:themeFillTint="33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C27841" w:rsidRPr="00931FD5" w:rsidTr="00C27841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 w:themeFill="text2" w:themeFillTint="33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 w:themeFill="text2" w:themeFillTint="33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33A6" w:rsidRPr="00E33811" w:rsidRDefault="002133A6" w:rsidP="00236793">
                            <w:pPr>
                              <w:rPr>
                                <w:color w:val="0066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91.8pt;margin-top:89.3pt;width:189.3pt;height:461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" filled="f" stroked="f">
                <v:textbox>
                  <w:txbxContent>
                    <w:tbl>
                      <w:tblPr>
                        <w:tblW w:w="3456" w:type="dxa"/>
                        <w:tblLayout w:type="fixed"/>
                        <w:tblCellMar>
                          <w:left w:w="14" w:type="dxa"/>
                          <w:right w:w="14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3"/>
                        <w:gridCol w:w="493"/>
                        <w:gridCol w:w="494"/>
                        <w:gridCol w:w="494"/>
                        <w:gridCol w:w="494"/>
                        <w:gridCol w:w="494"/>
                        <w:gridCol w:w="494"/>
                      </w:tblGrid>
                      <w:tr w:rsidR="002133A6" w:rsidRPr="002133A6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auto"/>
                            <w:vAlign w:val="bottom"/>
                          </w:tcPr>
                          <w:p w:rsidR="002133A6" w:rsidRPr="002133A6" w:rsidRDefault="002133A6" w:rsidP="006409DC">
                            <w:pPr>
                              <w:pStyle w:val="a4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Январь</w:t>
                            </w:r>
                          </w:p>
                        </w:tc>
                      </w:tr>
                      <w:tr w:rsidR="002133A6" w:rsidRPr="002133A6" w:rsidTr="006C0E39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2133A6" w:rsidRPr="002133A6" w:rsidRDefault="002133A6" w:rsidP="00917218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2133A6" w:rsidRPr="002133A6" w:rsidRDefault="002133A6" w:rsidP="00917218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2133A6" w:rsidRDefault="002133A6" w:rsidP="00917218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2133A6" w:rsidRDefault="002133A6" w:rsidP="00917218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2133A6" w:rsidRDefault="002133A6" w:rsidP="00917218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2133A6" w:rsidRDefault="002133A6" w:rsidP="00917218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2133A6" w:rsidRDefault="002133A6" w:rsidP="00917218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ВС</w:t>
                            </w:r>
                          </w:p>
                        </w:tc>
                      </w:tr>
                      <w:tr w:rsidR="00C27841" w:rsidRPr="002133A6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5</w:t>
                            </w:r>
                          </w:p>
                        </w:tc>
                      </w:tr>
                      <w:tr w:rsidR="00C27841" w:rsidRPr="002133A6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12</w:t>
                            </w:r>
                          </w:p>
                        </w:tc>
                      </w:tr>
                      <w:tr w:rsidR="00C27841" w:rsidRPr="002133A6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19</w:t>
                            </w:r>
                          </w:p>
                        </w:tc>
                      </w:tr>
                      <w:tr w:rsidR="00C27841" w:rsidRPr="002133A6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26</w:t>
                            </w:r>
                          </w:p>
                        </w:tc>
                      </w:tr>
                      <w:tr w:rsidR="00C27841" w:rsidRPr="002133A6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2133A6" w:rsidRPr="002133A6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auto"/>
                            <w:vAlign w:val="bottom"/>
                          </w:tcPr>
                          <w:p w:rsidR="002133A6" w:rsidRPr="002133A6" w:rsidRDefault="002133A6" w:rsidP="00A05DF5">
                            <w:pPr>
                              <w:pStyle w:val="1"/>
                              <w:tabs>
                                <w:tab w:val="center" w:pos="707"/>
                                <w:tab w:val="center" w:pos="812"/>
                              </w:tabs>
                              <w:jc w:val="left"/>
                              <w:rPr>
                                <w:rFonts w:ascii="Arial" w:hAnsi="Arial" w:cs="Arial"/>
                                <w:b w:val="0"/>
                                <w:smallCaps/>
                                <w:color w:val="006699"/>
                                <w:spacing w:val="40"/>
                                <w:sz w:val="32"/>
                                <w:szCs w:val="32"/>
                              </w:rPr>
                            </w:pPr>
                          </w:p>
                          <w:p w:rsidR="002133A6" w:rsidRPr="002133A6" w:rsidRDefault="002133A6" w:rsidP="00A05D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2133A6" w:rsidRPr="002133A6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auto"/>
                            <w:vAlign w:val="bottom"/>
                          </w:tcPr>
                          <w:p w:rsidR="002133A6" w:rsidRPr="002133A6" w:rsidRDefault="002133A6" w:rsidP="006409DC">
                            <w:pPr>
                              <w:pStyle w:val="a4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Февраль</w:t>
                            </w:r>
                          </w:p>
                        </w:tc>
                      </w:tr>
                      <w:tr w:rsidR="002133A6" w:rsidRPr="002133A6" w:rsidTr="006C0E39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ВС</w:t>
                            </w:r>
                          </w:p>
                        </w:tc>
                      </w:tr>
                      <w:tr w:rsidR="00C27841" w:rsidRPr="002133A6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</w:t>
                            </w:r>
                          </w:p>
                        </w:tc>
                      </w:tr>
                      <w:tr w:rsidR="00C27841" w:rsidRPr="002133A6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9</w:t>
                            </w:r>
                          </w:p>
                        </w:tc>
                      </w:tr>
                      <w:tr w:rsidR="00C27841" w:rsidRPr="002133A6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16</w:t>
                            </w:r>
                          </w:p>
                        </w:tc>
                      </w:tr>
                      <w:tr w:rsidR="00C27841" w:rsidRPr="002133A6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23</w:t>
                            </w:r>
                          </w:p>
                        </w:tc>
                      </w:tr>
                      <w:tr w:rsidR="00C27841" w:rsidRPr="002133A6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2133A6" w:rsidRPr="002133A6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auto"/>
                            <w:vAlign w:val="bottom"/>
                          </w:tcPr>
                          <w:p w:rsidR="002133A6" w:rsidRPr="002133A6" w:rsidRDefault="002133A6" w:rsidP="00FE0502">
                            <w:pPr>
                              <w:pStyle w:val="1"/>
                              <w:tabs>
                                <w:tab w:val="center" w:pos="707"/>
                                <w:tab w:val="center" w:pos="812"/>
                              </w:tabs>
                              <w:rPr>
                                <w:rFonts w:ascii="Arial" w:hAnsi="Arial" w:cs="Arial"/>
                                <w:b w:val="0"/>
                                <w:smallCaps/>
                                <w:color w:val="006699"/>
                                <w:spacing w:val="4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133A6" w:rsidRPr="002133A6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auto"/>
                            <w:vAlign w:val="bottom"/>
                          </w:tcPr>
                          <w:p w:rsidR="002133A6" w:rsidRPr="002133A6" w:rsidRDefault="002133A6" w:rsidP="006409DC">
                            <w:pPr>
                              <w:pStyle w:val="a4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Март</w:t>
                            </w:r>
                          </w:p>
                        </w:tc>
                      </w:tr>
                      <w:tr w:rsidR="002133A6" w:rsidRPr="002133A6" w:rsidTr="006C0E39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ВС</w:t>
                            </w:r>
                          </w:p>
                        </w:tc>
                      </w:tr>
                      <w:tr w:rsidR="00C27841" w:rsidRPr="00931FD5" w:rsidTr="00C27841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 w:themeFill="text2" w:themeFillTint="33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 w:themeFill="text2" w:themeFillTint="33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1</w:t>
                            </w:r>
                          </w:p>
                        </w:tc>
                      </w:tr>
                      <w:tr w:rsidR="00C27841" w:rsidRPr="00931FD5" w:rsidTr="00C27841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 w:themeFill="text2" w:themeFillTint="33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 w:themeFill="text2" w:themeFillTint="33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8</w:t>
                            </w:r>
                          </w:p>
                        </w:tc>
                      </w:tr>
                      <w:tr w:rsidR="00C27841" w:rsidRPr="00931FD5" w:rsidTr="00C27841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 w:themeFill="text2" w:themeFillTint="33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 w:themeFill="text2" w:themeFillTint="33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15</w:t>
                            </w:r>
                          </w:p>
                        </w:tc>
                      </w:tr>
                      <w:tr w:rsidR="00C27841" w:rsidRPr="00931FD5" w:rsidTr="00C27841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 w:themeFill="text2" w:themeFillTint="33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 w:themeFill="text2" w:themeFillTint="33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22</w:t>
                            </w:r>
                          </w:p>
                        </w:tc>
                      </w:tr>
                      <w:tr w:rsidR="00C27841" w:rsidRPr="00931FD5" w:rsidTr="00C27841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 w:themeFill="text2" w:themeFillTint="33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 w:themeFill="text2" w:themeFillTint="33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29</w:t>
                            </w:r>
                          </w:p>
                        </w:tc>
                      </w:tr>
                      <w:tr w:rsidR="00C27841" w:rsidRPr="00931FD5" w:rsidTr="00C27841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 w:themeFill="text2" w:themeFillTint="33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 w:themeFill="text2" w:themeFillTint="33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2133A6" w:rsidRPr="00E33811" w:rsidRDefault="002133A6" w:rsidP="00236793">
                      <w:pPr>
                        <w:rPr>
                          <w:color w:val="006699"/>
                        </w:rPr>
                      </w:pP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1381760</wp:posOffset>
                </wp:positionH>
                <wp:positionV relativeFrom="page">
                  <wp:posOffset>176530</wp:posOffset>
                </wp:positionV>
                <wp:extent cx="2426335" cy="1101090"/>
                <wp:effectExtent l="635" t="0" r="1905" b="0"/>
                <wp:wrapSquare wrapText="left"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335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3A6" w:rsidRPr="002133A6" w:rsidRDefault="002133A6" w:rsidP="00555430">
                            <w:pPr>
                              <w:pStyle w:val="a6"/>
                              <w:rPr>
                                <w:sz w:val="120"/>
                                <w:szCs w:val="120"/>
                              </w:rPr>
                            </w:pPr>
                            <w:r w:rsidRPr="002133A6">
                              <w:rPr>
                                <w:rFonts w:ascii="Arial" w:hAnsi="Arial" w:cs="Arial"/>
                                <w:b/>
                                <w:sz w:val="120"/>
                                <w:szCs w:val="120"/>
                                <w:lang w:val="ru-RU"/>
                              </w:rPr>
                              <w:t>20</w:t>
                            </w:r>
                            <w:r w:rsidR="00C27841">
                              <w:rPr>
                                <w:rFonts w:ascii="Arial" w:hAnsi="Arial" w:cs="Arial"/>
                                <w:b/>
                                <w:sz w:val="120"/>
                                <w:szCs w:val="120"/>
                                <w:lang w:val="ru-RU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108.8pt;margin-top:13.9pt;width:191.05pt;height:86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84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" stroked="f">
                <v:textbox>
                  <w:txbxContent>
                    <w:p w:rsidR="002133A6" w:rsidRPr="002133A6" w:rsidRDefault="002133A6" w:rsidP="00555430">
                      <w:pPr>
                        <w:pStyle w:val="a6"/>
                        <w:rPr>
                          <w:sz w:val="120"/>
                          <w:szCs w:val="120"/>
                        </w:rPr>
                      </w:pPr>
                      <w:r w:rsidRPr="002133A6">
                        <w:rPr>
                          <w:rFonts w:ascii="Arial" w:hAnsi="Arial" w:cs="Arial"/>
                          <w:b/>
                          <w:sz w:val="120"/>
                          <w:szCs w:val="120"/>
                          <w:lang w:val="ru-RU"/>
                        </w:rPr>
                        <w:t>20</w:t>
                      </w:r>
                      <w:r w:rsidR="00C27841">
                        <w:rPr>
                          <w:rFonts w:ascii="Arial" w:hAnsi="Arial" w:cs="Arial"/>
                          <w:b/>
                          <w:sz w:val="120"/>
                          <w:szCs w:val="120"/>
                          <w:lang w:val="ru-RU"/>
                        </w:rPr>
                        <w:t>20</w:t>
                      </w: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ge">
                  <wp:posOffset>688975</wp:posOffset>
                </wp:positionV>
                <wp:extent cx="8670290" cy="6402070"/>
                <wp:effectExtent l="6985" t="12700" r="9525" b="14605"/>
                <wp:wrapSquare wrapText="left"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0290" cy="64020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E5C7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44531" id="Rectangle 24" o:spid="_x0000_s1026" style="position:absolute;margin-left:79.3pt;margin-top:54.25pt;width:682.7pt;height:50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" filled="f" strokecolor="#3e5c77" strokeweight="1pt">
                <w10:wrap type="square" side="left" anchorx="page" anchory="page"/>
              </v:rect>
            </w:pict>
          </mc:Fallback>
        </mc:AlternateContent>
      </w:r>
      <w:r w:rsidR="00F638EF" w:rsidRPr="000E13A0">
        <w:rPr>
          <w:lang w:val="ru-RU"/>
        </w:rPr>
        <w:br w:type="page"/>
      </w:r>
      <w:r w:rsidR="00E40276">
        <w:rPr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1377538</wp:posOffset>
                </wp:positionH>
                <wp:positionV relativeFrom="page">
                  <wp:posOffset>178130</wp:posOffset>
                </wp:positionV>
                <wp:extent cx="2426335" cy="878774"/>
                <wp:effectExtent l="0" t="0" r="0" b="5080"/>
                <wp:wrapSquare wrapText="left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335" cy="878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3A6" w:rsidRPr="00C27841" w:rsidRDefault="002133A6" w:rsidP="002133A6">
                            <w:pPr>
                              <w:pStyle w:val="a6"/>
                              <w:rPr>
                                <w:sz w:val="120"/>
                                <w:szCs w:val="120"/>
                              </w:rPr>
                            </w:pPr>
                            <w:r w:rsidRPr="002133A6">
                              <w:rPr>
                                <w:rFonts w:ascii="Arial" w:hAnsi="Arial" w:cs="Arial"/>
                                <w:b/>
                                <w:sz w:val="120"/>
                                <w:szCs w:val="120"/>
                                <w:lang w:val="ru-RU"/>
                              </w:rPr>
                              <w:t>20</w:t>
                            </w:r>
                            <w:r w:rsidR="00C27841">
                              <w:rPr>
                                <w:rFonts w:ascii="Arial" w:hAnsi="Arial" w:cs="Arial"/>
                                <w:b/>
                                <w:sz w:val="120"/>
                                <w:szCs w:val="120"/>
                              </w:rPr>
                              <w:t>20</w:t>
                            </w:r>
                            <w:bookmarkStart w:id="0" w:name="_GoBack"/>
                            <w:bookmarkEnd w:id="0"/>
                          </w:p>
                          <w:p w:rsidR="002133A6" w:rsidRPr="00B129DF" w:rsidRDefault="002133A6" w:rsidP="00555430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08.45pt;margin-top:14.05pt;width:191.05pt;height:69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CLhA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" stroked="f">
                <v:textbox>
                  <w:txbxContent>
                    <w:p w:rsidR="002133A6" w:rsidRPr="00C27841" w:rsidRDefault="002133A6" w:rsidP="002133A6">
                      <w:pPr>
                        <w:pStyle w:val="a6"/>
                        <w:rPr>
                          <w:sz w:val="120"/>
                          <w:szCs w:val="120"/>
                        </w:rPr>
                      </w:pPr>
                      <w:r w:rsidRPr="002133A6">
                        <w:rPr>
                          <w:rFonts w:ascii="Arial" w:hAnsi="Arial" w:cs="Arial"/>
                          <w:b/>
                          <w:sz w:val="120"/>
                          <w:szCs w:val="120"/>
                          <w:lang w:val="ru-RU"/>
                        </w:rPr>
                        <w:t>20</w:t>
                      </w:r>
                      <w:r w:rsidR="00C27841">
                        <w:rPr>
                          <w:rFonts w:ascii="Arial" w:hAnsi="Arial" w:cs="Arial"/>
                          <w:b/>
                          <w:sz w:val="120"/>
                          <w:szCs w:val="120"/>
                        </w:rPr>
                        <w:t>20</w:t>
                      </w:r>
                      <w:bookmarkStart w:id="1" w:name="_GoBack"/>
                      <w:bookmarkEnd w:id="1"/>
                    </w:p>
                    <w:p w:rsidR="002133A6" w:rsidRPr="00B129DF" w:rsidRDefault="002133A6" w:rsidP="00555430">
                      <w:pPr>
                        <w:pStyle w:val="a6"/>
                      </w:pP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 w:rsidR="00D541F3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810491</wp:posOffset>
                </wp:positionH>
                <wp:positionV relativeFrom="paragraph">
                  <wp:posOffset>-139535</wp:posOffset>
                </wp:positionV>
                <wp:extent cx="2149434" cy="261257"/>
                <wp:effectExtent l="0" t="0" r="22860" b="247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434" cy="2612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03B5D0" id="Прямоугольник 11" o:spid="_x0000_s1026" style="position:absolute;margin-left:63.8pt;margin-top:-11pt;width:169.25pt;height:20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" fillcolor="white [3212]" strokecolor="white [3212]" strokeweight="1.5pt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3782695</wp:posOffset>
                </wp:positionH>
                <wp:positionV relativeFrom="page">
                  <wp:posOffset>1115695</wp:posOffset>
                </wp:positionV>
                <wp:extent cx="3254375" cy="5796280"/>
                <wp:effectExtent l="1270" t="1270" r="1905" b="317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579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04" w:type="dxa"/>
                              <w:jc w:val="center"/>
                              <w:tblBorders>
                                <w:top w:val="single" w:sz="4" w:space="0" w:color="999999"/>
                                <w:bottom w:val="single" w:sz="4" w:space="0" w:color="999999"/>
                                <w:insideH w:val="single" w:sz="4" w:space="0" w:color="999999"/>
                                <w:insideV w:val="single" w:sz="4" w:space="0" w:color="99999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02"/>
                              <w:gridCol w:w="2402"/>
                            </w:tblGrid>
                            <w:tr w:rsidR="002133A6" w:rsidRPr="006409DC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4804" w:type="dxa"/>
                                  <w:gridSpan w:val="2"/>
                                  <w:tcBorders>
                                    <w:top w:val="nil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555430">
                                  <w:pPr>
                                    <w:pStyle w:val="a5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ЗАМЕТКИ</w:t>
                                  </w:r>
                                </w:p>
                              </w:tc>
                            </w:tr>
                            <w:tr w:rsidR="002133A6" w:rsidRPr="006409DC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</w:tr>
                            <w:tr w:rsidR="002133A6" w:rsidRPr="006409DC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</w:tr>
                            <w:tr w:rsidR="002133A6" w:rsidRPr="006409DC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</w:tr>
                            <w:tr w:rsidR="002133A6" w:rsidRPr="006409DC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</w:tr>
                            <w:tr w:rsidR="002133A6" w:rsidRPr="006409DC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FE0502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FE0502"/>
                              </w:tc>
                            </w:tr>
                            <w:tr w:rsidR="002133A6" w:rsidRPr="006409DC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FE0502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FE0502"/>
                              </w:tc>
                            </w:tr>
                            <w:tr w:rsidR="002133A6" w:rsidRPr="006409DC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</w:tr>
                            <w:tr w:rsidR="002133A6" w:rsidRPr="006409DC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</w:tr>
                            <w:tr w:rsidR="002133A6" w:rsidRPr="006409DC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</w:tr>
                            <w:tr w:rsidR="002133A6" w:rsidRPr="006409DC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</w:tr>
                            <w:tr w:rsidR="002133A6" w:rsidRPr="006409DC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</w:tr>
                            <w:tr w:rsidR="002133A6" w:rsidRPr="006409DC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</w:tr>
                            <w:tr w:rsidR="002133A6" w:rsidRPr="006409DC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</w:tr>
                            <w:tr w:rsidR="002133A6" w:rsidRPr="006409DC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</w:tr>
                          </w:tbl>
                          <w:p w:rsidR="002133A6" w:rsidRDefault="002133A6" w:rsidP="00967B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297.85pt;margin-top:87.85pt;width:256.25pt;height:456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" stroked="f">
                <v:textbox>
                  <w:txbxContent>
                    <w:tbl>
                      <w:tblPr>
                        <w:tblW w:w="4804" w:type="dxa"/>
                        <w:jc w:val="center"/>
                        <w:tblBorders>
                          <w:top w:val="single" w:sz="4" w:space="0" w:color="999999"/>
                          <w:bottom w:val="single" w:sz="4" w:space="0" w:color="999999"/>
                          <w:insideH w:val="single" w:sz="4" w:space="0" w:color="999999"/>
                          <w:insideV w:val="single" w:sz="4" w:space="0" w:color="99999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02"/>
                        <w:gridCol w:w="2402"/>
                      </w:tblGrid>
                      <w:tr w:rsidR="002133A6" w:rsidRPr="006409DC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4804" w:type="dxa"/>
                            <w:gridSpan w:val="2"/>
                            <w:tcBorders>
                              <w:top w:val="nil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555430">
                            <w:pPr>
                              <w:pStyle w:val="a5"/>
                            </w:pPr>
                            <w:r>
                              <w:rPr>
                                <w:lang w:val="ru-RU"/>
                              </w:rPr>
                              <w:t>ЗАМЕТКИ</w:t>
                            </w:r>
                          </w:p>
                        </w:tc>
                      </w:tr>
                      <w:tr w:rsidR="002133A6" w:rsidRPr="006409DC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</w:tr>
                      <w:tr w:rsidR="002133A6" w:rsidRPr="006409DC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</w:tr>
                      <w:tr w:rsidR="002133A6" w:rsidRPr="006409DC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</w:tr>
                      <w:tr w:rsidR="002133A6" w:rsidRPr="006409DC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</w:tr>
                      <w:tr w:rsidR="002133A6" w:rsidRPr="006409DC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FE0502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FE0502"/>
                        </w:tc>
                      </w:tr>
                      <w:tr w:rsidR="002133A6" w:rsidRPr="006409DC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FE0502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FE0502"/>
                        </w:tc>
                      </w:tr>
                      <w:tr w:rsidR="002133A6" w:rsidRPr="006409DC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</w:tr>
                      <w:tr w:rsidR="002133A6" w:rsidRPr="006409DC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</w:tr>
                      <w:tr w:rsidR="002133A6" w:rsidRPr="006409DC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</w:tr>
                      <w:tr w:rsidR="002133A6" w:rsidRPr="006409DC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</w:tr>
                      <w:tr w:rsidR="002133A6" w:rsidRPr="006409DC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</w:tr>
                      <w:tr w:rsidR="002133A6" w:rsidRPr="006409DC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</w:tr>
                      <w:tr w:rsidR="002133A6" w:rsidRPr="006409DC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</w:tr>
                      <w:tr w:rsidR="002133A6" w:rsidRPr="006409DC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</w:tr>
                    </w:tbl>
                    <w:p w:rsidR="002133A6" w:rsidRDefault="002133A6" w:rsidP="00967BA9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7165975</wp:posOffset>
                </wp:positionH>
                <wp:positionV relativeFrom="page">
                  <wp:posOffset>1134110</wp:posOffset>
                </wp:positionV>
                <wp:extent cx="2389505" cy="5961380"/>
                <wp:effectExtent l="3175" t="635" r="0" b="635"/>
                <wp:wrapSquare wrapText="left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596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56" w:type="dxa"/>
                              <w:tblLayout w:type="fixed"/>
                              <w:tblCellMar>
                                <w:left w:w="14" w:type="dxa"/>
                                <w:right w:w="14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3"/>
                              <w:gridCol w:w="493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</w:tblGrid>
                            <w:tr w:rsidR="002133A6" w:rsidRP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auto"/>
                                  <w:vAlign w:val="bottom"/>
                                </w:tcPr>
                                <w:p w:rsidR="002133A6" w:rsidRPr="00931FD5" w:rsidRDefault="002133A6" w:rsidP="006409DC">
                                  <w:pPr>
                                    <w:pStyle w:val="a4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Октябрь</w:t>
                                  </w:r>
                                </w:p>
                              </w:tc>
                            </w:tr>
                            <w:tr w:rsidR="002133A6" w:rsidRPr="006409DC" w:rsidTr="006C0E39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</w:tr>
                            <w:tr w:rsidR="00931FD5" w:rsidRPr="006409DC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931FD5" w:rsidRDefault="00C27841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931FD5" w:rsidRDefault="00C27841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931FD5" w:rsidRPr="00931FD5" w:rsidRDefault="00C27841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931FD5" w:rsidRPr="00931FD5" w:rsidRDefault="00C27841" w:rsidP="00931FD5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31FD5" w:rsidRPr="006409DC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931FD5" w:rsidRPr="00931FD5" w:rsidRDefault="00C27841" w:rsidP="00931FD5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931FD5" w:rsidRPr="00931FD5" w:rsidRDefault="00C27841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931FD5" w:rsidRDefault="00C27841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931FD5" w:rsidRDefault="00C27841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931FD5" w:rsidRDefault="00C27841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931FD5" w:rsidRPr="00931FD5" w:rsidRDefault="00C27841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931FD5" w:rsidRPr="00931FD5" w:rsidRDefault="00C27841" w:rsidP="00931FD5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931FD5" w:rsidRPr="006409DC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931FD5" w:rsidRPr="00931FD5" w:rsidRDefault="00C27841" w:rsidP="00931FD5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931FD5" w:rsidRPr="00931FD5" w:rsidRDefault="00C27841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931FD5" w:rsidRDefault="00C27841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931FD5" w:rsidRDefault="00C27841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931FD5" w:rsidRDefault="00C27841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931FD5" w:rsidRPr="00931FD5" w:rsidRDefault="00C27841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931FD5" w:rsidRPr="00931FD5" w:rsidRDefault="00C27841" w:rsidP="00931FD5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931FD5" w:rsidRPr="006409DC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931FD5" w:rsidRPr="00931FD5" w:rsidRDefault="00C27841" w:rsidP="00931FD5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931FD5" w:rsidRPr="00931FD5" w:rsidRDefault="00C27841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931FD5" w:rsidRDefault="00C27841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931FD5" w:rsidRDefault="00C27841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931FD5" w:rsidRDefault="00C27841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931FD5" w:rsidRPr="00931FD5" w:rsidRDefault="00C27841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931FD5" w:rsidRPr="00931FD5" w:rsidRDefault="00C27841" w:rsidP="00931FD5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931FD5" w:rsidRPr="006409DC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931FD5" w:rsidRPr="00931FD5" w:rsidRDefault="00C27841" w:rsidP="00931FD5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931FD5" w:rsidRPr="00931FD5" w:rsidRDefault="00C27841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931FD5" w:rsidRDefault="00C27841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C27841" w:rsidRDefault="00C27841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931FD5" w:rsidRDefault="00C27841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931FD5" w:rsidRPr="00931FD5" w:rsidRDefault="00C27841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2133A6" w:rsidRP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auto"/>
                                  <w:vAlign w:val="bottom"/>
                                </w:tcPr>
                                <w:p w:rsidR="002133A6" w:rsidRPr="00931FD5" w:rsidRDefault="002133A6" w:rsidP="00FE0502">
                                  <w:pPr>
                                    <w:pStyle w:val="1"/>
                                    <w:tabs>
                                      <w:tab w:val="center" w:pos="707"/>
                                      <w:tab w:val="center" w:pos="812"/>
                                    </w:tabs>
                                    <w:rPr>
                                      <w:rFonts w:ascii="Arial" w:hAnsi="Arial" w:cs="Arial"/>
                                      <w:b w:val="0"/>
                                      <w:smallCaps/>
                                      <w:color w:val="006699"/>
                                      <w:spacing w:val="4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133A6" w:rsidRP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auto"/>
                                  <w:vAlign w:val="bottom"/>
                                </w:tcPr>
                                <w:p w:rsidR="002133A6" w:rsidRPr="00931FD5" w:rsidRDefault="002133A6" w:rsidP="006409DC">
                                  <w:pPr>
                                    <w:pStyle w:val="a4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Ноябрь</w:t>
                                  </w:r>
                                </w:p>
                              </w:tc>
                            </w:tr>
                            <w:tr w:rsidR="002133A6" w:rsidRPr="006409DC" w:rsidTr="006C0E39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</w:tr>
                            <w:tr w:rsidR="00C27841" w:rsidRPr="006409DC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27841" w:rsidRPr="006409DC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C27841" w:rsidRPr="006409DC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C27841" w:rsidRPr="006409DC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C27841" w:rsidRPr="006409DC" w:rsidTr="00931FD5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 w:themeFill="text2" w:themeFillTint="33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 w:themeFill="text2" w:themeFillTint="33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C27841" w:rsidRPr="006409DC" w:rsidTr="00931FD5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 w:themeFill="text2" w:themeFillTint="33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 w:themeFill="text2" w:themeFillTint="33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2133A6" w:rsidRP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auto"/>
                                  <w:vAlign w:val="bottom"/>
                                </w:tcPr>
                                <w:p w:rsidR="002133A6" w:rsidRPr="00931FD5" w:rsidRDefault="002133A6" w:rsidP="00FE0502">
                                  <w:pPr>
                                    <w:pStyle w:val="1"/>
                                    <w:tabs>
                                      <w:tab w:val="center" w:pos="707"/>
                                      <w:tab w:val="center" w:pos="812"/>
                                    </w:tabs>
                                    <w:rPr>
                                      <w:rFonts w:ascii="Arial" w:hAnsi="Arial" w:cs="Arial"/>
                                      <w:b w:val="0"/>
                                      <w:smallCaps/>
                                      <w:color w:val="006699"/>
                                      <w:spacing w:val="4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133A6" w:rsidRP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006699"/>
                                  <w:vAlign w:val="bottom"/>
                                </w:tcPr>
                                <w:p w:rsidR="002133A6" w:rsidRPr="00931FD5" w:rsidRDefault="002133A6" w:rsidP="006409DC">
                                  <w:pPr>
                                    <w:pStyle w:val="a4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Декабрь</w:t>
                                  </w:r>
                                </w:p>
                              </w:tc>
                            </w:tr>
                            <w:tr w:rsidR="002133A6" w:rsidRPr="006409DC" w:rsidTr="006C0E39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</w:tr>
                            <w:tr w:rsidR="00C27841" w:rsidRPr="006409DC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C27841" w:rsidRPr="006409DC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C27841" w:rsidRPr="006409DC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C27841" w:rsidRPr="006409DC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C27841" w:rsidRPr="006409DC" w:rsidTr="00931FD5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 w:themeFill="text2" w:themeFillTint="33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 w:themeFill="text2" w:themeFillTint="33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C27841" w:rsidRPr="006409DC" w:rsidTr="00931FD5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 w:themeFill="text2" w:themeFillTint="33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 w:themeFill="text2" w:themeFillTint="33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33A6" w:rsidRPr="00E33811" w:rsidRDefault="002133A6" w:rsidP="000C020A">
                            <w:pPr>
                              <w:rPr>
                                <w:color w:val="0066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564.25pt;margin-top:89.3pt;width:188.15pt;height:469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yHb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" filled="f" stroked="f">
                <v:textbox>
                  <w:txbxContent>
                    <w:tbl>
                      <w:tblPr>
                        <w:tblW w:w="3456" w:type="dxa"/>
                        <w:tblLayout w:type="fixed"/>
                        <w:tblCellMar>
                          <w:left w:w="14" w:type="dxa"/>
                          <w:right w:w="14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3"/>
                        <w:gridCol w:w="493"/>
                        <w:gridCol w:w="494"/>
                        <w:gridCol w:w="494"/>
                        <w:gridCol w:w="494"/>
                        <w:gridCol w:w="494"/>
                        <w:gridCol w:w="494"/>
                      </w:tblGrid>
                      <w:tr w:rsidR="002133A6" w:rsidRPr="006409DC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auto"/>
                            <w:vAlign w:val="bottom"/>
                          </w:tcPr>
                          <w:p w:rsidR="002133A6" w:rsidRPr="00931FD5" w:rsidRDefault="002133A6" w:rsidP="006409DC">
                            <w:pPr>
                              <w:pStyle w:val="a4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Октябрь</w:t>
                            </w:r>
                          </w:p>
                        </w:tc>
                      </w:tr>
                      <w:tr w:rsidR="002133A6" w:rsidRPr="006409DC" w:rsidTr="006C0E39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ВС</w:t>
                            </w:r>
                          </w:p>
                        </w:tc>
                      </w:tr>
                      <w:tr w:rsidR="00931FD5" w:rsidRPr="006409DC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931FD5" w:rsidRDefault="00C27841" w:rsidP="00931FD5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931FD5" w:rsidRDefault="00C27841" w:rsidP="00931FD5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931FD5" w:rsidRPr="00931FD5" w:rsidRDefault="00C27841" w:rsidP="00931FD5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931FD5" w:rsidRPr="00931FD5" w:rsidRDefault="00C27841" w:rsidP="00931FD5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4</w:t>
                            </w:r>
                          </w:p>
                        </w:tc>
                      </w:tr>
                      <w:tr w:rsidR="00931FD5" w:rsidRPr="006409DC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931FD5" w:rsidRPr="00931FD5" w:rsidRDefault="00C27841" w:rsidP="00931FD5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931FD5" w:rsidRPr="00931FD5" w:rsidRDefault="00C27841" w:rsidP="00931FD5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931FD5" w:rsidRDefault="00C27841" w:rsidP="00931FD5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931FD5" w:rsidRDefault="00C27841" w:rsidP="00931FD5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931FD5" w:rsidRDefault="00C27841" w:rsidP="00931FD5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931FD5" w:rsidRPr="00931FD5" w:rsidRDefault="00C27841" w:rsidP="00931FD5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931FD5" w:rsidRPr="00931FD5" w:rsidRDefault="00C27841" w:rsidP="00931FD5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11</w:t>
                            </w:r>
                          </w:p>
                        </w:tc>
                      </w:tr>
                      <w:tr w:rsidR="00931FD5" w:rsidRPr="006409DC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931FD5" w:rsidRPr="00931FD5" w:rsidRDefault="00C27841" w:rsidP="00931FD5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931FD5" w:rsidRPr="00931FD5" w:rsidRDefault="00C27841" w:rsidP="00931FD5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931FD5" w:rsidRDefault="00C27841" w:rsidP="00931FD5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931FD5" w:rsidRDefault="00C27841" w:rsidP="00931FD5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931FD5" w:rsidRDefault="00C27841" w:rsidP="00931FD5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931FD5" w:rsidRPr="00931FD5" w:rsidRDefault="00C27841" w:rsidP="00931FD5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931FD5" w:rsidRPr="00931FD5" w:rsidRDefault="00C27841" w:rsidP="00931FD5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18</w:t>
                            </w:r>
                          </w:p>
                        </w:tc>
                      </w:tr>
                      <w:tr w:rsidR="00931FD5" w:rsidRPr="006409DC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931FD5" w:rsidRPr="00931FD5" w:rsidRDefault="00C27841" w:rsidP="00931FD5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931FD5" w:rsidRPr="00931FD5" w:rsidRDefault="00C27841" w:rsidP="00931FD5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931FD5" w:rsidRDefault="00C27841" w:rsidP="00931FD5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931FD5" w:rsidRDefault="00C27841" w:rsidP="00931FD5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931FD5" w:rsidRDefault="00C27841" w:rsidP="00931FD5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931FD5" w:rsidRPr="00931FD5" w:rsidRDefault="00C27841" w:rsidP="00931FD5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931FD5" w:rsidRPr="00931FD5" w:rsidRDefault="00C27841" w:rsidP="00931FD5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25</w:t>
                            </w:r>
                          </w:p>
                        </w:tc>
                      </w:tr>
                      <w:tr w:rsidR="00931FD5" w:rsidRPr="006409DC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931FD5" w:rsidRPr="00931FD5" w:rsidRDefault="00C27841" w:rsidP="00931FD5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931FD5" w:rsidRPr="00931FD5" w:rsidRDefault="00C27841" w:rsidP="00931FD5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931FD5" w:rsidRDefault="00C27841" w:rsidP="00931FD5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C27841" w:rsidRDefault="00C27841" w:rsidP="00931FD5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931FD5" w:rsidRDefault="00C27841" w:rsidP="00931FD5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931FD5" w:rsidRPr="00931FD5" w:rsidRDefault="00C27841" w:rsidP="00931FD5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2133A6" w:rsidRPr="006409DC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auto"/>
                            <w:vAlign w:val="bottom"/>
                          </w:tcPr>
                          <w:p w:rsidR="002133A6" w:rsidRPr="00931FD5" w:rsidRDefault="002133A6" w:rsidP="00FE0502">
                            <w:pPr>
                              <w:pStyle w:val="1"/>
                              <w:tabs>
                                <w:tab w:val="center" w:pos="707"/>
                                <w:tab w:val="center" w:pos="812"/>
                              </w:tabs>
                              <w:rPr>
                                <w:rFonts w:ascii="Arial" w:hAnsi="Arial" w:cs="Arial"/>
                                <w:b w:val="0"/>
                                <w:smallCaps/>
                                <w:color w:val="006699"/>
                                <w:spacing w:val="4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133A6" w:rsidRPr="006409DC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auto"/>
                            <w:vAlign w:val="bottom"/>
                          </w:tcPr>
                          <w:p w:rsidR="002133A6" w:rsidRPr="00931FD5" w:rsidRDefault="002133A6" w:rsidP="006409DC">
                            <w:pPr>
                              <w:pStyle w:val="a4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Ноябрь</w:t>
                            </w:r>
                          </w:p>
                        </w:tc>
                      </w:tr>
                      <w:tr w:rsidR="002133A6" w:rsidRPr="006409DC" w:rsidTr="006C0E39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ВС</w:t>
                            </w:r>
                          </w:p>
                        </w:tc>
                      </w:tr>
                      <w:tr w:rsidR="00C27841" w:rsidRPr="006409DC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1</w:t>
                            </w:r>
                          </w:p>
                        </w:tc>
                      </w:tr>
                      <w:tr w:rsidR="00C27841" w:rsidRPr="006409DC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8</w:t>
                            </w:r>
                          </w:p>
                        </w:tc>
                      </w:tr>
                      <w:tr w:rsidR="00C27841" w:rsidRPr="006409DC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15</w:t>
                            </w:r>
                          </w:p>
                        </w:tc>
                      </w:tr>
                      <w:tr w:rsidR="00C27841" w:rsidRPr="006409DC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22</w:t>
                            </w:r>
                          </w:p>
                        </w:tc>
                      </w:tr>
                      <w:tr w:rsidR="00C27841" w:rsidRPr="006409DC" w:rsidTr="00931FD5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 w:themeFill="text2" w:themeFillTint="33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 w:themeFill="text2" w:themeFillTint="33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29</w:t>
                            </w:r>
                          </w:p>
                        </w:tc>
                      </w:tr>
                      <w:tr w:rsidR="00C27841" w:rsidRPr="006409DC" w:rsidTr="00931FD5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 w:themeFill="text2" w:themeFillTint="33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 w:themeFill="text2" w:themeFillTint="33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</w:p>
                        </w:tc>
                      </w:tr>
                      <w:tr w:rsidR="002133A6" w:rsidRPr="006409DC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auto"/>
                            <w:vAlign w:val="bottom"/>
                          </w:tcPr>
                          <w:p w:rsidR="002133A6" w:rsidRPr="00931FD5" w:rsidRDefault="002133A6" w:rsidP="00FE0502">
                            <w:pPr>
                              <w:pStyle w:val="1"/>
                              <w:tabs>
                                <w:tab w:val="center" w:pos="707"/>
                                <w:tab w:val="center" w:pos="812"/>
                              </w:tabs>
                              <w:rPr>
                                <w:rFonts w:ascii="Arial" w:hAnsi="Arial" w:cs="Arial"/>
                                <w:b w:val="0"/>
                                <w:smallCaps/>
                                <w:color w:val="006699"/>
                                <w:spacing w:val="4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133A6" w:rsidRPr="006409DC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006699"/>
                            <w:vAlign w:val="bottom"/>
                          </w:tcPr>
                          <w:p w:rsidR="002133A6" w:rsidRPr="00931FD5" w:rsidRDefault="002133A6" w:rsidP="006409DC">
                            <w:pPr>
                              <w:pStyle w:val="a4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Декабрь</w:t>
                            </w:r>
                          </w:p>
                        </w:tc>
                      </w:tr>
                      <w:tr w:rsidR="002133A6" w:rsidRPr="006409DC" w:rsidTr="006C0E39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ВС</w:t>
                            </w:r>
                          </w:p>
                        </w:tc>
                      </w:tr>
                      <w:tr w:rsidR="00C27841" w:rsidRPr="006409DC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6</w:t>
                            </w:r>
                          </w:p>
                        </w:tc>
                      </w:tr>
                      <w:tr w:rsidR="00C27841" w:rsidRPr="006409DC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13</w:t>
                            </w:r>
                          </w:p>
                        </w:tc>
                      </w:tr>
                      <w:tr w:rsidR="00C27841" w:rsidRPr="006409DC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20</w:t>
                            </w:r>
                          </w:p>
                        </w:tc>
                      </w:tr>
                      <w:tr w:rsidR="00C27841" w:rsidRPr="006409DC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27</w:t>
                            </w:r>
                          </w:p>
                        </w:tc>
                      </w:tr>
                      <w:tr w:rsidR="00C27841" w:rsidRPr="006409DC" w:rsidTr="00931FD5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 w:themeFill="text2" w:themeFillTint="33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 w:themeFill="text2" w:themeFillTint="33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C27841" w:rsidRPr="006409DC" w:rsidTr="00931FD5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 w:themeFill="text2" w:themeFillTint="33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 w:themeFill="text2" w:themeFillTint="33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</w:tbl>
                    <w:p w:rsidR="002133A6" w:rsidRPr="00E33811" w:rsidRDefault="002133A6" w:rsidP="000C020A">
                      <w:pPr>
                        <w:rPr>
                          <w:color w:val="006699"/>
                        </w:rPr>
                      </w:pP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1179830</wp:posOffset>
                </wp:positionH>
                <wp:positionV relativeFrom="page">
                  <wp:posOffset>1134110</wp:posOffset>
                </wp:positionV>
                <wp:extent cx="2325370" cy="5963920"/>
                <wp:effectExtent l="0" t="635" r="0" b="0"/>
                <wp:wrapSquare wrapText="lef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370" cy="596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56" w:type="dxa"/>
                              <w:tblLayout w:type="fixed"/>
                              <w:tblCellMar>
                                <w:left w:w="14" w:type="dxa"/>
                                <w:right w:w="14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3"/>
                              <w:gridCol w:w="493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</w:tblGrid>
                            <w:tr w:rsidR="002133A6" w:rsidRP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auto"/>
                                  <w:vAlign w:val="bottom"/>
                                </w:tcPr>
                                <w:p w:rsidR="002133A6" w:rsidRPr="00931FD5" w:rsidRDefault="002133A6" w:rsidP="006409DC">
                                  <w:pPr>
                                    <w:pStyle w:val="a4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Июль</w:t>
                                  </w:r>
                                </w:p>
                              </w:tc>
                            </w:tr>
                            <w:tr w:rsidR="002133A6" w:rsidRPr="006409DC" w:rsidTr="006C0E39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</w:tr>
                            <w:tr w:rsidR="00C27841" w:rsidRPr="006409DC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27841" w:rsidRPr="006409DC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C27841" w:rsidRPr="006409DC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C27841" w:rsidRPr="006409DC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C27841" w:rsidRPr="006409DC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2133A6" w:rsidRP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auto"/>
                                  <w:vAlign w:val="bottom"/>
                                </w:tcPr>
                                <w:p w:rsidR="002133A6" w:rsidRPr="00931FD5" w:rsidRDefault="002133A6" w:rsidP="00FE0502">
                                  <w:pPr>
                                    <w:pStyle w:val="1"/>
                                    <w:tabs>
                                      <w:tab w:val="center" w:pos="707"/>
                                      <w:tab w:val="center" w:pos="812"/>
                                    </w:tabs>
                                    <w:rPr>
                                      <w:rFonts w:ascii="Arial" w:hAnsi="Arial" w:cs="Arial"/>
                                      <w:b w:val="0"/>
                                      <w:smallCaps/>
                                      <w:color w:val="006699"/>
                                      <w:spacing w:val="4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133A6" w:rsidRP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auto"/>
                                  <w:vAlign w:val="bottom"/>
                                </w:tcPr>
                                <w:p w:rsidR="002133A6" w:rsidRPr="00931FD5" w:rsidRDefault="002133A6" w:rsidP="006409DC">
                                  <w:pPr>
                                    <w:pStyle w:val="a4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Август</w:t>
                                  </w:r>
                                </w:p>
                              </w:tc>
                            </w:tr>
                            <w:tr w:rsidR="002133A6" w:rsidRPr="006409DC" w:rsidTr="006C0E39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</w:tr>
                            <w:tr w:rsidR="00C27841" w:rsidRPr="006409DC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27841" w:rsidRPr="006409DC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C27841" w:rsidRPr="006409DC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C27841" w:rsidRPr="006409DC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C27841" w:rsidRPr="006409DC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C27841" w:rsidRPr="006409DC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C27841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2133A6" w:rsidRP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auto"/>
                                  <w:vAlign w:val="bottom"/>
                                </w:tcPr>
                                <w:p w:rsidR="002133A6" w:rsidRPr="00931FD5" w:rsidRDefault="002133A6" w:rsidP="00FE0502">
                                  <w:pPr>
                                    <w:pStyle w:val="1"/>
                                    <w:tabs>
                                      <w:tab w:val="center" w:pos="707"/>
                                      <w:tab w:val="center" w:pos="812"/>
                                    </w:tabs>
                                    <w:rPr>
                                      <w:rFonts w:ascii="Arial" w:hAnsi="Arial" w:cs="Arial"/>
                                      <w:b w:val="0"/>
                                      <w:smallCaps/>
                                      <w:color w:val="006699"/>
                                      <w:spacing w:val="4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133A6" w:rsidRP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auto"/>
                                  <w:vAlign w:val="bottom"/>
                                </w:tcPr>
                                <w:p w:rsidR="002133A6" w:rsidRPr="00931FD5" w:rsidRDefault="002133A6" w:rsidP="006409DC">
                                  <w:pPr>
                                    <w:pStyle w:val="a4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Сентябрь</w:t>
                                  </w:r>
                                </w:p>
                              </w:tc>
                            </w:tr>
                            <w:tr w:rsidR="002133A6" w:rsidRPr="006409DC" w:rsidTr="006C0E39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</w:tr>
                            <w:tr w:rsidR="00C27841" w:rsidRPr="006409DC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C27841" w:rsidRPr="006409DC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C27841" w:rsidRPr="006409DC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C27841" w:rsidRPr="006409DC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C27841" w:rsidRPr="006409DC" w:rsidTr="00931FD5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 w:themeFill="text2" w:themeFillTint="33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 w:themeFill="text2" w:themeFillTint="33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C27841" w:rsidRPr="006409DC" w:rsidTr="00931FD5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 w:themeFill="text2" w:themeFillTint="33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 w:themeFill="text2" w:themeFillTint="33"/>
                                  <w:vAlign w:val="center"/>
                                </w:tcPr>
                                <w:p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33A6" w:rsidRPr="00931FD5" w:rsidRDefault="002133A6" w:rsidP="000C020A">
                            <w:pPr>
                              <w:rPr>
                                <w:color w:val="006699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92.9pt;margin-top:89.3pt;width:183.1pt;height:469.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Ipuw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" filled="f" stroked="f">
                <v:textbox>
                  <w:txbxContent>
                    <w:tbl>
                      <w:tblPr>
                        <w:tblW w:w="3456" w:type="dxa"/>
                        <w:tblLayout w:type="fixed"/>
                        <w:tblCellMar>
                          <w:left w:w="14" w:type="dxa"/>
                          <w:right w:w="14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3"/>
                        <w:gridCol w:w="493"/>
                        <w:gridCol w:w="494"/>
                        <w:gridCol w:w="494"/>
                        <w:gridCol w:w="494"/>
                        <w:gridCol w:w="494"/>
                        <w:gridCol w:w="494"/>
                      </w:tblGrid>
                      <w:tr w:rsidR="002133A6" w:rsidRPr="006409DC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auto"/>
                            <w:vAlign w:val="bottom"/>
                          </w:tcPr>
                          <w:p w:rsidR="002133A6" w:rsidRPr="00931FD5" w:rsidRDefault="002133A6" w:rsidP="006409DC">
                            <w:pPr>
                              <w:pStyle w:val="a4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Июль</w:t>
                            </w:r>
                          </w:p>
                        </w:tc>
                      </w:tr>
                      <w:tr w:rsidR="002133A6" w:rsidRPr="006409DC" w:rsidTr="006C0E39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ВС</w:t>
                            </w:r>
                          </w:p>
                        </w:tc>
                      </w:tr>
                      <w:tr w:rsidR="00C27841" w:rsidRPr="006409DC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5</w:t>
                            </w:r>
                          </w:p>
                        </w:tc>
                      </w:tr>
                      <w:tr w:rsidR="00C27841" w:rsidRPr="006409DC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12</w:t>
                            </w:r>
                          </w:p>
                        </w:tc>
                      </w:tr>
                      <w:tr w:rsidR="00C27841" w:rsidRPr="006409DC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19</w:t>
                            </w:r>
                          </w:p>
                        </w:tc>
                      </w:tr>
                      <w:tr w:rsidR="00C27841" w:rsidRPr="006409DC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26</w:t>
                            </w:r>
                          </w:p>
                        </w:tc>
                      </w:tr>
                      <w:tr w:rsidR="00C27841" w:rsidRPr="006409DC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2133A6" w:rsidRPr="006409DC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auto"/>
                            <w:vAlign w:val="bottom"/>
                          </w:tcPr>
                          <w:p w:rsidR="002133A6" w:rsidRPr="00931FD5" w:rsidRDefault="002133A6" w:rsidP="00FE0502">
                            <w:pPr>
                              <w:pStyle w:val="1"/>
                              <w:tabs>
                                <w:tab w:val="center" w:pos="707"/>
                                <w:tab w:val="center" w:pos="812"/>
                              </w:tabs>
                              <w:rPr>
                                <w:rFonts w:ascii="Arial" w:hAnsi="Arial" w:cs="Arial"/>
                                <w:b w:val="0"/>
                                <w:smallCaps/>
                                <w:color w:val="006699"/>
                                <w:spacing w:val="4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133A6" w:rsidRPr="006409DC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auto"/>
                            <w:vAlign w:val="bottom"/>
                          </w:tcPr>
                          <w:p w:rsidR="002133A6" w:rsidRPr="00931FD5" w:rsidRDefault="002133A6" w:rsidP="006409DC">
                            <w:pPr>
                              <w:pStyle w:val="a4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Август</w:t>
                            </w:r>
                          </w:p>
                        </w:tc>
                      </w:tr>
                      <w:tr w:rsidR="002133A6" w:rsidRPr="006409DC" w:rsidTr="006C0E39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ВС</w:t>
                            </w:r>
                          </w:p>
                        </w:tc>
                      </w:tr>
                      <w:tr w:rsidR="00C27841" w:rsidRPr="006409DC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</w:t>
                            </w:r>
                          </w:p>
                        </w:tc>
                      </w:tr>
                      <w:tr w:rsidR="00C27841" w:rsidRPr="006409DC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9</w:t>
                            </w:r>
                          </w:p>
                        </w:tc>
                      </w:tr>
                      <w:tr w:rsidR="00C27841" w:rsidRPr="006409DC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16</w:t>
                            </w:r>
                          </w:p>
                        </w:tc>
                      </w:tr>
                      <w:tr w:rsidR="00C27841" w:rsidRPr="006409DC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23</w:t>
                            </w:r>
                          </w:p>
                        </w:tc>
                      </w:tr>
                      <w:tr w:rsidR="00C27841" w:rsidRPr="006409DC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30</w:t>
                            </w:r>
                          </w:p>
                        </w:tc>
                      </w:tr>
                      <w:tr w:rsidR="00C27841" w:rsidRPr="006409DC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C27841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2133A6" w:rsidRPr="006409DC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auto"/>
                            <w:vAlign w:val="bottom"/>
                          </w:tcPr>
                          <w:p w:rsidR="002133A6" w:rsidRPr="00931FD5" w:rsidRDefault="002133A6" w:rsidP="00FE0502">
                            <w:pPr>
                              <w:pStyle w:val="1"/>
                              <w:tabs>
                                <w:tab w:val="center" w:pos="707"/>
                                <w:tab w:val="center" w:pos="812"/>
                              </w:tabs>
                              <w:rPr>
                                <w:rFonts w:ascii="Arial" w:hAnsi="Arial" w:cs="Arial"/>
                                <w:b w:val="0"/>
                                <w:smallCaps/>
                                <w:color w:val="006699"/>
                                <w:spacing w:val="4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133A6" w:rsidRPr="006409DC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auto"/>
                            <w:vAlign w:val="bottom"/>
                          </w:tcPr>
                          <w:p w:rsidR="002133A6" w:rsidRPr="00931FD5" w:rsidRDefault="002133A6" w:rsidP="006409DC">
                            <w:pPr>
                              <w:pStyle w:val="a4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Сентябрь</w:t>
                            </w:r>
                          </w:p>
                        </w:tc>
                      </w:tr>
                      <w:tr w:rsidR="002133A6" w:rsidRPr="006409DC" w:rsidTr="006C0E39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ВС</w:t>
                            </w:r>
                          </w:p>
                        </w:tc>
                      </w:tr>
                      <w:tr w:rsidR="00C27841" w:rsidRPr="006409DC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6</w:t>
                            </w:r>
                          </w:p>
                        </w:tc>
                      </w:tr>
                      <w:tr w:rsidR="00C27841" w:rsidRPr="006409DC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13</w:t>
                            </w:r>
                          </w:p>
                        </w:tc>
                      </w:tr>
                      <w:tr w:rsidR="00C27841" w:rsidRPr="006409DC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20</w:t>
                            </w:r>
                          </w:p>
                        </w:tc>
                      </w:tr>
                      <w:tr w:rsidR="00C27841" w:rsidRPr="006409DC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27</w:t>
                            </w:r>
                          </w:p>
                        </w:tc>
                      </w:tr>
                      <w:tr w:rsidR="00C27841" w:rsidRPr="006409DC" w:rsidTr="00931FD5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 w:themeFill="text2" w:themeFillTint="33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 w:themeFill="text2" w:themeFillTint="33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C27841" w:rsidRPr="006409DC" w:rsidTr="00931FD5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 w:themeFill="text2" w:themeFillTint="33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 w:themeFill="text2" w:themeFillTint="33"/>
                            <w:vAlign w:val="center"/>
                          </w:tcPr>
                          <w:p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</w:tbl>
                    <w:p w:rsidR="002133A6" w:rsidRPr="00931FD5" w:rsidRDefault="002133A6" w:rsidP="000C020A">
                      <w:pPr>
                        <w:rPr>
                          <w:color w:val="006699"/>
                          <w:lang w:val="ru-RU"/>
                        </w:rPr>
                      </w:pP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1008380</wp:posOffset>
                </wp:positionH>
                <wp:positionV relativeFrom="page">
                  <wp:posOffset>690880</wp:posOffset>
                </wp:positionV>
                <wp:extent cx="8670290" cy="6402070"/>
                <wp:effectExtent l="8255" t="14605" r="8255" b="12700"/>
                <wp:wrapSquare wrapText="left"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0290" cy="64020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E5C7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44A51" id="Rectangle 10" o:spid="_x0000_s1026" style="position:absolute;margin-left:79.4pt;margin-top:54.4pt;width:682.7pt;height:504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" filled="f" strokecolor="#3e5c77" strokeweight="1pt">
                <w10:wrap type="square" side="left" anchorx="page" anchory="page"/>
              </v:rect>
            </w:pict>
          </mc:Fallback>
        </mc:AlternateContent>
      </w:r>
    </w:p>
    <w:sectPr w:rsidR="000C020A" w:rsidRPr="000E13A0" w:rsidSect="009F6DB6">
      <w:pgSz w:w="16839" w:h="11907" w:orient="landscape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87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DC"/>
    <w:rsid w:val="000167B0"/>
    <w:rsid w:val="000277B0"/>
    <w:rsid w:val="00043634"/>
    <w:rsid w:val="00062389"/>
    <w:rsid w:val="00087395"/>
    <w:rsid w:val="000C020A"/>
    <w:rsid w:val="000E13A0"/>
    <w:rsid w:val="000E19D1"/>
    <w:rsid w:val="001010EF"/>
    <w:rsid w:val="001232BA"/>
    <w:rsid w:val="00135294"/>
    <w:rsid w:val="00150F2B"/>
    <w:rsid w:val="001640C8"/>
    <w:rsid w:val="001A5206"/>
    <w:rsid w:val="00201BF9"/>
    <w:rsid w:val="002029DB"/>
    <w:rsid w:val="002133A6"/>
    <w:rsid w:val="00222E90"/>
    <w:rsid w:val="00236793"/>
    <w:rsid w:val="00282B51"/>
    <w:rsid w:val="002A4789"/>
    <w:rsid w:val="002D605B"/>
    <w:rsid w:val="00336904"/>
    <w:rsid w:val="003751F5"/>
    <w:rsid w:val="00386159"/>
    <w:rsid w:val="00460AA8"/>
    <w:rsid w:val="0046798D"/>
    <w:rsid w:val="00496F38"/>
    <w:rsid w:val="004A507B"/>
    <w:rsid w:val="004E6FD5"/>
    <w:rsid w:val="004F10C1"/>
    <w:rsid w:val="004F6A63"/>
    <w:rsid w:val="005228AD"/>
    <w:rsid w:val="00555430"/>
    <w:rsid w:val="00555876"/>
    <w:rsid w:val="00597429"/>
    <w:rsid w:val="005F2DCC"/>
    <w:rsid w:val="0062735E"/>
    <w:rsid w:val="006409DC"/>
    <w:rsid w:val="00651B94"/>
    <w:rsid w:val="00683C26"/>
    <w:rsid w:val="00686558"/>
    <w:rsid w:val="006B06EC"/>
    <w:rsid w:val="006C0E39"/>
    <w:rsid w:val="00723FA3"/>
    <w:rsid w:val="007B7644"/>
    <w:rsid w:val="007F049F"/>
    <w:rsid w:val="007F6EAC"/>
    <w:rsid w:val="0082290C"/>
    <w:rsid w:val="00846671"/>
    <w:rsid w:val="00881007"/>
    <w:rsid w:val="008F6635"/>
    <w:rsid w:val="00917218"/>
    <w:rsid w:val="00931FD5"/>
    <w:rsid w:val="00967BA9"/>
    <w:rsid w:val="009F6DB6"/>
    <w:rsid w:val="00A05DF5"/>
    <w:rsid w:val="00A372DB"/>
    <w:rsid w:val="00A75381"/>
    <w:rsid w:val="00A76BCA"/>
    <w:rsid w:val="00AA4EAB"/>
    <w:rsid w:val="00AA5C0F"/>
    <w:rsid w:val="00AC6B77"/>
    <w:rsid w:val="00AD58B4"/>
    <w:rsid w:val="00B129DF"/>
    <w:rsid w:val="00B516A5"/>
    <w:rsid w:val="00BC2B08"/>
    <w:rsid w:val="00BC772C"/>
    <w:rsid w:val="00BD15E1"/>
    <w:rsid w:val="00C018B5"/>
    <w:rsid w:val="00C27841"/>
    <w:rsid w:val="00C6281D"/>
    <w:rsid w:val="00C717DF"/>
    <w:rsid w:val="00CD1FEA"/>
    <w:rsid w:val="00CE4267"/>
    <w:rsid w:val="00CE646E"/>
    <w:rsid w:val="00D0736D"/>
    <w:rsid w:val="00D541F3"/>
    <w:rsid w:val="00DA4980"/>
    <w:rsid w:val="00DC4F23"/>
    <w:rsid w:val="00DF3305"/>
    <w:rsid w:val="00E40276"/>
    <w:rsid w:val="00E5437B"/>
    <w:rsid w:val="00E655E5"/>
    <w:rsid w:val="00ED429D"/>
    <w:rsid w:val="00F234F6"/>
    <w:rsid w:val="00F25C04"/>
    <w:rsid w:val="00F304E0"/>
    <w:rsid w:val="00F547A9"/>
    <w:rsid w:val="00F638EF"/>
    <w:rsid w:val="00F82F32"/>
    <w:rsid w:val="00F9320E"/>
    <w:rsid w:val="00FE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9"/>
    </o:shapedefaults>
    <o:shapelayout v:ext="edit">
      <o:idmap v:ext="edit" data="1"/>
    </o:shapelayout>
  </w:shapeDefaults>
  <w:decimalSymbol w:val=","/>
  <w:listSeparator w:val=";"/>
  <w14:docId w14:val="34885418"/>
  <w15:docId w15:val="{B7FDA5EC-79F4-488D-A517-5B8E6901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029DB"/>
    <w:rPr>
      <w:rFonts w:ascii="Garamond" w:hAnsi="Garamond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qFormat/>
    <w:rsid w:val="002029DB"/>
    <w:pPr>
      <w:keepNext/>
      <w:jc w:val="center"/>
      <w:outlineLvl w:val="0"/>
    </w:pPr>
    <w:rPr>
      <w:rFonts w:ascii="Georgia" w:hAnsi="Georgia"/>
      <w:b/>
      <w:bCs/>
      <w:color w:val="FFFFFF"/>
    </w:rPr>
  </w:style>
  <w:style w:type="paragraph" w:customStyle="1" w:styleId="2">
    <w:name w:val="заголовок 2"/>
    <w:basedOn w:val="a"/>
    <w:next w:val="a"/>
    <w:qFormat/>
    <w:rsid w:val="002029DB"/>
    <w:pPr>
      <w:keepNext/>
      <w:spacing w:before="240" w:after="60"/>
      <w:outlineLvl w:val="1"/>
    </w:pPr>
    <w:rPr>
      <w:rFonts w:ascii="Georgia" w:hAnsi="Georgia" w:cs="Arial"/>
      <w:b/>
      <w:bCs/>
      <w:i/>
      <w:iCs/>
      <w:sz w:val="28"/>
      <w:szCs w:val="28"/>
    </w:rPr>
  </w:style>
  <w:style w:type="paragraph" w:customStyle="1" w:styleId="3">
    <w:name w:val="заголовок 3"/>
    <w:basedOn w:val="a"/>
    <w:next w:val="a"/>
    <w:qFormat/>
    <w:rsid w:val="002029DB"/>
    <w:pPr>
      <w:keepNext/>
      <w:spacing w:before="240" w:after="60"/>
      <w:outlineLvl w:val="2"/>
    </w:pPr>
    <w:rPr>
      <w:rFonts w:ascii="Georgia" w:hAnsi="Georgia" w:cs="Arial"/>
      <w:b/>
      <w:bCs/>
      <w:sz w:val="26"/>
      <w:szCs w:val="26"/>
    </w:rPr>
  </w:style>
  <w:style w:type="paragraph" w:customStyle="1" w:styleId="a3">
    <w:name w:val="Даты"/>
    <w:rsid w:val="002029DB"/>
    <w:pPr>
      <w:jc w:val="center"/>
    </w:pPr>
    <w:rPr>
      <w:rFonts w:ascii="Garamond" w:hAnsi="Garamond" w:cs="Arial"/>
      <w:sz w:val="24"/>
      <w:szCs w:val="24"/>
      <w:lang w:val="en-US" w:eastAsia="en-US"/>
    </w:rPr>
  </w:style>
  <w:style w:type="table" w:customStyle="1" w:styleId="10">
    <w:name w:val="Сетка таблицы1"/>
    <w:basedOn w:val="a1"/>
    <w:rsid w:val="00467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екст выноски1"/>
    <w:basedOn w:val="a"/>
    <w:semiHidden/>
    <w:rsid w:val="003751F5"/>
    <w:rPr>
      <w:rFonts w:ascii="Tahoma" w:hAnsi="Tahoma" w:cs="Tahoma"/>
      <w:sz w:val="16"/>
      <w:szCs w:val="16"/>
    </w:rPr>
  </w:style>
  <w:style w:type="paragraph" w:customStyle="1" w:styleId="a4">
    <w:name w:val="Названия месяцев"/>
    <w:rsid w:val="004A507B"/>
    <w:pPr>
      <w:shd w:val="clear" w:color="auto" w:fill="3E5D78"/>
      <w:tabs>
        <w:tab w:val="center" w:pos="707"/>
        <w:tab w:val="center" w:pos="812"/>
      </w:tabs>
      <w:jc w:val="center"/>
    </w:pPr>
    <w:rPr>
      <w:rFonts w:ascii="Georgia" w:hAnsi="Georgia" w:cs="Arial"/>
      <w:b/>
      <w:bCs/>
      <w:smallCaps/>
      <w:color w:val="FFFFFF"/>
      <w:spacing w:val="40"/>
      <w:sz w:val="32"/>
      <w:szCs w:val="32"/>
      <w:lang w:val="en-US" w:eastAsia="en-US"/>
    </w:rPr>
  </w:style>
  <w:style w:type="paragraph" w:customStyle="1" w:styleId="a5">
    <w:name w:val="Заметки"/>
    <w:basedOn w:val="a"/>
    <w:next w:val="a"/>
    <w:rsid w:val="002029DB"/>
    <w:pPr>
      <w:jc w:val="center"/>
    </w:pPr>
    <w:rPr>
      <w:rFonts w:ascii="Georgia" w:hAnsi="Georgia"/>
      <w:b/>
      <w:smallCaps/>
      <w:color w:val="8A8A9D"/>
      <w:spacing w:val="160"/>
    </w:rPr>
  </w:style>
  <w:style w:type="paragraph" w:customStyle="1" w:styleId="a6">
    <w:name w:val="Год"/>
    <w:basedOn w:val="a"/>
    <w:rsid w:val="004A507B"/>
    <w:pPr>
      <w:jc w:val="center"/>
    </w:pPr>
    <w:rPr>
      <w:rFonts w:ascii="Georgia" w:hAnsi="Georgia"/>
      <w:color w:val="3E5D78"/>
      <w:sz w:val="136"/>
      <w:szCs w:val="136"/>
    </w:rPr>
  </w:style>
  <w:style w:type="paragraph" w:customStyle="1" w:styleId="a7">
    <w:name w:val="Выходные"/>
    <w:basedOn w:val="a3"/>
    <w:rsid w:val="002029DB"/>
    <w:rPr>
      <w:color w:val="000000"/>
    </w:rPr>
  </w:style>
  <w:style w:type="paragraph" w:customStyle="1" w:styleId="a8">
    <w:name w:val="Дни недели"/>
    <w:basedOn w:val="a"/>
    <w:rsid w:val="002029DB"/>
    <w:pPr>
      <w:jc w:val="center"/>
    </w:pPr>
    <w:rPr>
      <w:rFonts w:cs="Arial"/>
      <w:color w:val="628BAD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0;&#1072;&#1083;&#1077;&#1085;&#1076;&#1072;&#1088;&#1100;%20&#1085;&#1072;%202010&#160;&#1075;.%20(6%20&#1084;&#1077;&#1089;&#1103;&#1094;&#1077;&#1074;%20&#1085;&#1072;%20&#1089;&#1090;&#1088;&#1072;&#1085;&#1080;&#1094;&#1091;,%20&#1087;&#1085;.%20&#8212;%20&#1074;&#1089;.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Custom 8">
      <a:majorFont>
        <a:latin typeface="Georgia"/>
        <a:ea typeface=""/>
        <a:cs typeface=""/>
      </a:majorFont>
      <a:minorFont>
        <a:latin typeface="Garamond"/>
        <a:ea typeface=""/>
        <a:cs typeface="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96DE313-A841-49A1-BDCE-92144C9E8B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Календарь на 2010 г. (6 месяцев на страницу, пн. — вс.).dotx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 calendar (6 months/page, Mon-Sun)</vt:lpstr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calendar (6 months/page, Mon-Sun)</dc:title>
  <dc:creator>Алексей Рубан</dc:creator>
  <cp:keywords/>
  <cp:lastModifiedBy>Алексей Рубан</cp:lastModifiedBy>
  <cp:revision>2</cp:revision>
  <cp:lastPrinted>2017-10-25T14:26:00Z</cp:lastPrinted>
  <dcterms:created xsi:type="dcterms:W3CDTF">2018-11-29T18:27:00Z</dcterms:created>
  <dcterms:modified xsi:type="dcterms:W3CDTF">2018-11-29T18:27:00Z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TC101945201049</vt:lpwstr>
  </property>
</Properties>
</file>