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83" w:rsidRPr="005A4A29" w:rsidRDefault="00727EF1" w:rsidP="00F46883">
      <w:pPr>
        <w:pStyle w:val="1"/>
        <w:rPr>
          <w:rFonts w:ascii="Arial" w:hAnsi="Arial"/>
          <w:color w:val="auto"/>
          <w:sz w:val="40"/>
          <w:szCs w:val="40"/>
          <w:lang w:val="ru-RU"/>
        </w:rPr>
      </w:pPr>
      <w:r w:rsidRPr="005A4A29">
        <w:rPr>
          <w:rFonts w:ascii="Arial" w:hAnsi="Arial"/>
          <w:color w:val="auto"/>
          <w:sz w:val="48"/>
          <w:szCs w:val="48"/>
          <w:lang w:val="ru-RU"/>
        </w:rPr>
        <w:t>КАЛЕНДАРЬ 20</w:t>
      </w:r>
      <w:r w:rsidR="00B15D16">
        <w:rPr>
          <w:rFonts w:ascii="Arial" w:hAnsi="Arial"/>
          <w:color w:val="auto"/>
          <w:sz w:val="48"/>
          <w:szCs w:val="48"/>
          <w:lang w:val="ru-RU"/>
        </w:rPr>
        <w:t>20</w:t>
      </w:r>
      <w:r w:rsidRPr="005A4A29">
        <w:rPr>
          <w:rFonts w:ascii="Arial" w:hAnsi="Arial"/>
          <w:color w:val="auto"/>
          <w:sz w:val="48"/>
          <w:szCs w:val="48"/>
          <w:lang w:val="ru-RU"/>
        </w:rPr>
        <w:t xml:space="preserve"> </w:t>
      </w:r>
      <w:r w:rsidRPr="005A4A29">
        <w:rPr>
          <w:rFonts w:ascii="Arial" w:hAnsi="Arial"/>
          <w:color w:val="auto"/>
          <w:sz w:val="40"/>
          <w:szCs w:val="40"/>
          <w:lang w:val="ru-RU"/>
        </w:rPr>
        <w:t>(Россия)</w:t>
      </w:r>
    </w:p>
    <w:p w:rsidR="005A4A29" w:rsidRPr="005A4A29" w:rsidRDefault="005A4A29" w:rsidP="005A4A29">
      <w:pPr>
        <w:rPr>
          <w:lang w:val="ru-RU"/>
        </w:rPr>
      </w:pPr>
    </w:p>
    <w:tbl>
      <w:tblPr>
        <w:tblW w:w="5000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August-January calendars"/>
      </w:tblPr>
      <w:tblGrid>
        <w:gridCol w:w="2540"/>
        <w:gridCol w:w="2542"/>
        <w:gridCol w:w="304"/>
        <w:gridCol w:w="2541"/>
        <w:gridCol w:w="2539"/>
      </w:tblGrid>
      <w:tr w:rsidR="00DF006D" w:rsidRPr="00CF79CF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727EF1" w:rsidTr="00DC677F">
              <w:tc>
                <w:tcPr>
                  <w:tcW w:w="5000" w:type="pct"/>
                </w:tcPr>
                <w:p w:rsidR="00727EF1" w:rsidRDefault="00504868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 xml:space="preserve">1 </w:t>
                  </w:r>
                  <w:r w:rsidRPr="00504868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</w:t>
                  </w:r>
                  <w:proofErr w:type="gramEnd"/>
                  <w:r w:rsidRPr="00504868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Новый год</w:t>
                  </w: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Pr="00504868" w:rsidRDefault="00504868" w:rsidP="0078248C">
                  <w:pPr>
                    <w:pStyle w:val="a5"/>
                    <w:ind w:left="0" w:firstLine="0"/>
                    <w:rPr>
                      <w:rFonts w:ascii="Arial" w:hAnsi="Arial" w:cs="Arial"/>
                      <w:color w:val="C00000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color w:val="C00000"/>
                      <w:lang w:val="ru-RU"/>
                    </w:rPr>
                    <w:t>2</w:t>
                  </w:r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>-8</w:t>
                  </w:r>
                  <w:r w:rsidRPr="00504868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Н. каникулы</w:t>
                  </w: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504868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7</w:t>
                  </w:r>
                  <w:r w:rsidR="00CF79CF" w:rsidRPr="00CF79CF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– Рождество Христово</w:t>
                  </w: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Tr="00DC677F">
              <w:tc>
                <w:tcPr>
                  <w:tcW w:w="5000" w:type="pct"/>
                </w:tcPr>
                <w:p w:rsidR="00727EF1" w:rsidRDefault="00727EF1" w:rsidP="0078248C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EC26FC" w:rsidRPr="00727EF1" w:rsidRDefault="00EC26FC" w:rsidP="0078248C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ugust calendar"/>
            </w:tblPr>
            <w:tblGrid>
              <w:gridCol w:w="332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78248C" w:rsidRPr="00504868" w:rsidTr="005B27E9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 w:themeFill="accent6" w:themeFillShade="BF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ЯНВАРЬ</w:t>
                  </w:r>
                </w:p>
              </w:tc>
            </w:tr>
            <w:tr w:rsidR="0078248C" w:rsidRPr="00504868" w:rsidTr="00DF006D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nil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Ч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CF79CF" w:rsidRPr="00504868" w:rsidTr="00B15D16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</w:t>
                  </w:r>
                </w:p>
              </w:tc>
            </w:tr>
            <w:tr w:rsidR="005B27E9" w:rsidRPr="00504868" w:rsidTr="00B15D16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12</w:t>
                  </w:r>
                </w:p>
              </w:tc>
            </w:tr>
            <w:tr w:rsidR="005B27E9" w:rsidRPr="00504868" w:rsidTr="005B27E9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19</w:t>
                  </w:r>
                </w:p>
              </w:tc>
            </w:tr>
            <w:tr w:rsidR="005B27E9" w:rsidRPr="00504868" w:rsidTr="005B27E9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26</w:t>
                  </w:r>
                </w:p>
              </w:tc>
            </w:tr>
            <w:tr w:rsidR="005B27E9" w:rsidRPr="00727EF1" w:rsidTr="005B27E9">
              <w:trPr>
                <w:cantSplit/>
                <w:trHeight w:hRule="exact" w:val="230"/>
                <w:jc w:val="center"/>
              </w:trPr>
              <w:tc>
                <w:tcPr>
                  <w:tcW w:w="332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auto"/>
                  <w:vAlign w:val="center"/>
                </w:tcPr>
                <w:p w:rsidR="005B27E9" w:rsidRPr="00B15D16" w:rsidRDefault="005B27E9" w:rsidP="00DF00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ugust calendar"/>
            </w:tblPr>
            <w:tblGrid>
              <w:gridCol w:w="345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873B76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 w:themeFill="accent6" w:themeFillShade="BF"/>
                  <w:tcMar>
                    <w:top w:w="0" w:type="dxa"/>
                  </w:tcMar>
                  <w:vAlign w:val="center"/>
                </w:tcPr>
                <w:p w:rsidR="00873B76" w:rsidRPr="00873B76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ФЕВРАЛЬ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nil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5" w:type="dxa"/>
                  <w:tcBorders>
                    <w:top w:val="single" w:sz="6" w:space="0" w:color="BF7B89" w:themeColor="accent6" w:themeTint="99"/>
                    <w:left w:val="single" w:sz="4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C00000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6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42" w:type="dxa"/>
                  <w:tcBorders>
                    <w:top w:val="single" w:sz="6" w:space="0" w:color="BF7B89" w:themeColor="accent6" w:themeTint="99"/>
                    <w:left w:val="single" w:sz="6" w:space="0" w:color="BF7B89" w:themeColor="accent6" w:themeTint="99"/>
                    <w:bottom w:val="single" w:sz="6" w:space="0" w:color="BF7B89" w:themeColor="accent6" w:themeTint="99"/>
                    <w:right w:val="single" w:sz="4" w:space="0" w:color="BF7B89" w:themeColor="accent6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p w:rsidR="00DC677F" w:rsidRPr="00727EF1" w:rsidRDefault="001101B0" w:rsidP="00B749BF">
            <w:pPr>
              <w:pStyle w:val="a5"/>
              <w:rPr>
                <w:rFonts w:ascii="Arial" w:hAnsi="Arial" w:cs="Arial"/>
              </w:rPr>
            </w:pPr>
            <w:r w:rsidRPr="00727EF1">
              <w:rPr>
                <w:rFonts w:ascii="Arial" w:hAnsi="Arial" w:cs="Arial"/>
                <w:sz w:val="10"/>
                <w:szCs w:val="10"/>
                <w:lang w:val="ru-RU"/>
              </w:rPr>
              <w:t>.</w:t>
            </w:r>
          </w:p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B15D16">
              <w:tc>
                <w:tcPr>
                  <w:tcW w:w="5000" w:type="pct"/>
                </w:tcPr>
                <w:p w:rsidR="00DC677F" w:rsidRPr="00CF79C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23 – День защитника О.</w:t>
                  </w: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CF79CF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CF79CF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B15D16">
              <w:tc>
                <w:tcPr>
                  <w:tcW w:w="5000" w:type="pct"/>
                </w:tcPr>
                <w:p w:rsidR="00DC677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8 – Женский день</w:t>
                  </w: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727EF1" w:rsidRDefault="001101B0" w:rsidP="00216819">
            <w:pPr>
              <w:pStyle w:val="a5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 w:themeColor="accent1" w:themeTint="99"/>
                <w:left w:val="single" w:sz="6" w:space="0" w:color="79CBDF" w:themeColor="accent1" w:themeTint="99"/>
                <w:bottom w:val="single" w:sz="6" w:space="0" w:color="79CBDF" w:themeColor="accent1" w:themeTint="99"/>
                <w:right w:val="single" w:sz="6" w:space="0" w:color="79CBDF" w:themeColor="accent1" w:themeTint="99"/>
                <w:insideH w:val="single" w:sz="6" w:space="0" w:color="79CBDF" w:themeColor="accent1" w:themeTint="99"/>
                <w:insideV w:val="single" w:sz="6" w:space="0" w:color="79CBDF" w:themeColor="accent1" w:themeTint="99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November calendar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873B76" w:rsidRPr="00CF79CF" w:rsidTr="00873B76">
              <w:trPr>
                <w:cantSplit/>
                <w:trHeight w:hRule="exact" w:val="259"/>
                <w:jc w:val="center"/>
              </w:trPr>
              <w:tc>
                <w:tcPr>
                  <w:tcW w:w="2296" w:type="dxa"/>
                  <w:gridSpan w:val="7"/>
                  <w:tcBorders>
                    <w:bottom w:val="nil"/>
                  </w:tcBorders>
                  <w:shd w:val="clear" w:color="auto" w:fill="21798E" w:themeFill="accent1" w:themeFillShade="BF"/>
                  <w:tcMar>
                    <w:top w:w="0" w:type="dxa"/>
                  </w:tcMar>
                  <w:vAlign w:val="center"/>
                </w:tcPr>
                <w:p w:rsidR="00873B76" w:rsidRPr="005B27E9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МАРТ</w:t>
                  </w:r>
                </w:p>
              </w:tc>
            </w:tr>
            <w:tr w:rsidR="00873B76" w:rsidRPr="00CF79CF" w:rsidTr="00873B7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6" w:space="0" w:color="76D5EA" w:themeColor="background2" w:themeShade="B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CF79CF" w:rsidTr="00B15D1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76D5EA" w:themeColor="background2" w:themeShade="BF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</w:tr>
            <w:tr w:rsidR="00873B76" w:rsidRPr="00CF79CF" w:rsidTr="00B15D1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C00000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</w:tr>
            <w:tr w:rsidR="00873B76" w:rsidRPr="00CF79CF" w:rsidTr="00B15D1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shd w:val="clear" w:color="auto" w:fill="C00000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</w:tr>
            <w:tr w:rsidR="00B15D1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28" w:type="dxa"/>
                  <w:shd w:val="clear" w:color="auto" w:fill="FFFFFF" w:themeFill="background1"/>
                  <w:vAlign w:val="center"/>
                </w:tcPr>
                <w:p w:rsidR="00B15D1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 w:themeColor="accent1" w:themeTint="99"/>
                <w:left w:val="single" w:sz="6" w:space="0" w:color="79CBDF" w:themeColor="accent1" w:themeTint="99"/>
                <w:bottom w:val="single" w:sz="6" w:space="0" w:color="79CBDF" w:themeColor="accent1" w:themeTint="99"/>
                <w:right w:val="single" w:sz="6" w:space="0" w:color="79CBDF" w:themeColor="accent1" w:themeTint="99"/>
                <w:insideH w:val="single" w:sz="6" w:space="0" w:color="79CBDF" w:themeColor="accent1" w:themeTint="99"/>
                <w:insideV w:val="single" w:sz="6" w:space="0" w:color="79CBDF" w:themeColor="accent1" w:themeTint="99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November calendar"/>
            </w:tblPr>
            <w:tblGrid>
              <w:gridCol w:w="341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81" w:type="dxa"/>
                  <w:gridSpan w:val="7"/>
                  <w:tcBorders>
                    <w:bottom w:val="single" w:sz="6" w:space="0" w:color="79CBDF" w:themeColor="accent1" w:themeTint="99"/>
                  </w:tcBorders>
                  <w:shd w:val="clear" w:color="auto" w:fill="21798E" w:themeFill="accent1" w:themeFillShade="BF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АПРЕЛЬ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tcBorders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0" w:type="dxa"/>
                  <w:tcBorders>
                    <w:lef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40" w:type="dxa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15D1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1" w:type="dxa"/>
                  <w:vAlign w:val="center"/>
                </w:tcPr>
                <w:p w:rsidR="00B15D16" w:rsidRPr="00873B7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15D16" w:rsidRPr="00873B7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15D16" w:rsidRPr="00873B7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15D16" w:rsidRPr="00873B7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B15D16" w:rsidRPr="00873B7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B15D16" w:rsidRPr="00873B7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B15D16" w:rsidRPr="00873B7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727EF1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B15D16">
              <w:tc>
                <w:tcPr>
                  <w:tcW w:w="5000" w:type="pct"/>
                </w:tcPr>
                <w:p w:rsidR="00DC677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1 – День труд</w:t>
                  </w:r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>ящихся</w:t>
                  </w: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B15D16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>9</w:t>
                  </w:r>
                  <w:r w:rsidR="00CF79CF" w:rsidRPr="00CF79CF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День Победы</w:t>
                  </w: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3C2CCE">
            <w:pPr>
              <w:pStyle w:val="a5"/>
              <w:ind w:left="0" w:firstLine="0"/>
              <w:rPr>
                <w:rFonts w:ascii="Arial" w:hAnsi="Arial" w:cs="Arial"/>
                <w:szCs w:val="15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December calendar"/>
            </w:tblPr>
            <w:tblGrid>
              <w:gridCol w:w="331"/>
              <w:gridCol w:w="331"/>
              <w:gridCol w:w="330"/>
              <w:gridCol w:w="330"/>
              <w:gridCol w:w="330"/>
              <w:gridCol w:w="330"/>
              <w:gridCol w:w="330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МАЙ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C00000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C00000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10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C00000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17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24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331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31</w:t>
                  </w: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December calendar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873B76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 w:themeFill="accent2"/>
                  <w:tcMar>
                    <w:top w:w="0" w:type="dxa"/>
                  </w:tcMar>
                  <w:vAlign w:val="center"/>
                </w:tcPr>
                <w:p w:rsidR="00873B76" w:rsidRPr="005B27E9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ИЮНЬ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nil"/>
                    <w:left w:val="single" w:sz="4" w:space="0" w:color="EB757B" w:themeColor="accent2" w:themeTint="99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EB757B" w:themeColor="accent2" w:themeTint="99"/>
                    <w:right w:val="single" w:sz="4" w:space="0" w:color="EB757B" w:themeColor="accent2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C00000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</w:tr>
            <w:tr w:rsidR="00873B76" w:rsidRPr="00727EF1" w:rsidTr="00B15D1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43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EB757B" w:themeColor="accent2" w:themeTint="99"/>
                    <w:left w:val="single" w:sz="6" w:space="0" w:color="EB757B" w:themeColor="accent2" w:themeTint="99"/>
                    <w:bottom w:val="single" w:sz="6" w:space="0" w:color="EB757B" w:themeColor="accent2" w:themeTint="99"/>
                    <w:right w:val="single" w:sz="6" w:space="0" w:color="EB757B" w:themeColor="accent2" w:themeTint="99"/>
                  </w:tcBorders>
                  <w:shd w:val="clear" w:color="auto" w:fill="FFFFFF" w:themeFill="background1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B15D16">
              <w:tc>
                <w:tcPr>
                  <w:tcW w:w="5000" w:type="pct"/>
                </w:tcPr>
                <w:p w:rsidR="00DC677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color w:val="C00000"/>
                      <w:lang w:val="ru-RU"/>
                    </w:rPr>
                    <w:t xml:space="preserve">12 – </w:t>
                  </w: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День России</w:t>
                  </w: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A62BE" w:rsidRPr="00727EF1" w:rsidRDefault="001A62BE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873B76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DC677F" w:rsidRPr="00727EF1" w:rsidRDefault="00944336" w:rsidP="00B749BF">
            <w:pPr>
              <w:pStyle w:val="a5"/>
              <w:rPr>
                <w:rFonts w:ascii="Arial" w:hAnsi="Arial" w:cs="Arial"/>
              </w:rPr>
            </w:pPr>
            <w:r w:rsidRPr="00727EF1">
              <w:rPr>
                <w:rFonts w:ascii="Arial" w:hAnsi="Arial" w:cs="Arial"/>
                <w:sz w:val="10"/>
                <w:szCs w:val="10"/>
                <w:lang w:val="ru-RU"/>
              </w:rPr>
              <w:t>.</w:t>
            </w:r>
          </w:p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944336" w:rsidRPr="00727EF1" w:rsidRDefault="00944336" w:rsidP="00B749BF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February calendar"/>
            </w:tblPr>
            <w:tblGrid>
              <w:gridCol w:w="331"/>
              <w:gridCol w:w="331"/>
              <w:gridCol w:w="330"/>
              <w:gridCol w:w="330"/>
              <w:gridCol w:w="330"/>
              <w:gridCol w:w="330"/>
              <w:gridCol w:w="330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 w:themeFill="accent3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ИЮЛЬ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single" w:sz="4" w:space="0" w:color="F3A176" w:themeColor="accent3" w:themeTint="99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single" w:sz="4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B15D16" w:rsidRDefault="00B15D16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4110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Default="001F4110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1F4110" w:rsidRDefault="001F4110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Default="001F4110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Default="001F4110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Default="001F4110" w:rsidP="00873B76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Pr="00873B76" w:rsidRDefault="001F4110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Pr="00873B76" w:rsidRDefault="001F4110" w:rsidP="00873B76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rch calendar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 w:themeFill="accent3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АВГУСТ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nil"/>
                    <w:left w:val="single" w:sz="4" w:space="0" w:color="F3A176" w:themeColor="accent3" w:themeTint="99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6" w:space="0" w:color="F3A176" w:themeColor="accent3" w:themeTint="99"/>
                    <w:right w:val="single" w:sz="4" w:space="0" w:color="F3A176" w:themeColor="accent3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78248C" w:rsidRPr="00B15D16" w:rsidRDefault="00B15D16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</w:tr>
            <w:tr w:rsidR="001F4110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shd w:val="clear" w:color="auto" w:fill="auto"/>
                  <w:vAlign w:val="center"/>
                </w:tcPr>
                <w:p w:rsid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F3A176" w:themeColor="accent3" w:themeTint="99"/>
                    <w:left w:val="single" w:sz="6" w:space="0" w:color="F3A176" w:themeColor="accent3" w:themeTint="99"/>
                    <w:bottom w:val="single" w:sz="6" w:space="0" w:color="F3A176" w:themeColor="accent3" w:themeTint="99"/>
                    <w:right w:val="single" w:sz="6" w:space="0" w:color="F3A176" w:themeColor="accent3" w:themeTint="99"/>
                  </w:tcBorders>
                  <w:vAlign w:val="center"/>
                </w:tcPr>
                <w:p w:rsid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D13583" w:rsidRPr="00727EF1" w:rsidRDefault="00D13583" w:rsidP="0078248C">
            <w:pPr>
              <w:pStyle w:val="a5"/>
              <w:rPr>
                <w:rFonts w:ascii="Arial" w:hAnsi="Arial" w:cs="Arial"/>
              </w:rPr>
            </w:pPr>
          </w:p>
        </w:tc>
      </w:tr>
      <w:tr w:rsidR="00DF006D" w:rsidRPr="00727EF1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</w:tr>
      <w:tr w:rsidR="00DF006D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831772">
            <w:pPr>
              <w:pStyle w:val="a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pril calendar"/>
            </w:tblPr>
            <w:tblGrid>
              <w:gridCol w:w="331"/>
              <w:gridCol w:w="331"/>
              <w:gridCol w:w="330"/>
              <w:gridCol w:w="330"/>
              <w:gridCol w:w="330"/>
              <w:gridCol w:w="330"/>
              <w:gridCol w:w="330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 w:themeFill="accent4" w:themeFillTint="99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СЕНТЯБРЬ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4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8248C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y calendar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 w:themeFill="accent4" w:themeFillTint="99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ОКТ</w:t>
                  </w:r>
                  <w:r w:rsidR="00504868">
                    <w:rPr>
                      <w:rFonts w:ascii="Arial" w:hAnsi="Arial" w:cs="Arial"/>
                      <w:lang w:val="ru-RU"/>
                    </w:rPr>
                    <w:t>ЯБ</w:t>
                  </w:r>
                  <w:r>
                    <w:rPr>
                      <w:rFonts w:ascii="Arial" w:hAnsi="Arial" w:cs="Arial"/>
                      <w:lang w:val="ru-RU"/>
                    </w:rPr>
                    <w:t>РЬ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nil"/>
                    <w:left w:val="single" w:sz="4" w:space="0" w:color="A7BFDF" w:themeColor="accent4" w:themeTint="66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7BFDF" w:themeColor="accent4" w:themeTint="66"/>
                    <w:right w:val="single" w:sz="4" w:space="0" w:color="A7BFDF" w:themeColor="accent4" w:themeTint="66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4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4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4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6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7BFDF" w:themeColor="accent4" w:themeTint="66"/>
                    <w:left w:val="single" w:sz="6" w:space="0" w:color="A7BFDF" w:themeColor="accent4" w:themeTint="66"/>
                    <w:bottom w:val="single" w:sz="6" w:space="0" w:color="A7BFDF" w:themeColor="accent4" w:themeTint="66"/>
                    <w:right w:val="single" w:sz="4" w:space="0" w:color="A7BFDF" w:themeColor="accent4" w:themeTint="66"/>
                  </w:tcBorders>
                  <w:shd w:val="clear" w:color="auto" w:fill="auto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873B76" w:rsidRPr="00727EF1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727EF1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</w:tblGrid>
            <w:tr w:rsidR="00DC677F" w:rsidTr="00B15D16">
              <w:tc>
                <w:tcPr>
                  <w:tcW w:w="5000" w:type="pct"/>
                </w:tcPr>
                <w:p w:rsidR="00DC677F" w:rsidRDefault="00CF79C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color w:val="C00000"/>
                      <w:lang w:val="ru-RU"/>
                    </w:rPr>
                    <w:t>4 – День н. единства</w:t>
                  </w: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564BD" w:rsidRPr="00CF79CF" w:rsidRDefault="001564BD" w:rsidP="00304D90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ne calendar"/>
            </w:tblPr>
            <w:tblGrid>
              <w:gridCol w:w="331"/>
              <w:gridCol w:w="331"/>
              <w:gridCol w:w="330"/>
              <w:gridCol w:w="330"/>
              <w:gridCol w:w="330"/>
              <w:gridCol w:w="330"/>
              <w:gridCol w:w="330"/>
            </w:tblGrid>
            <w:tr w:rsidR="0078248C" w:rsidRPr="00CF79CF" w:rsidTr="00873B76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 w:themeFill="accent5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НОЯБРЬ</w:t>
                  </w:r>
                </w:p>
              </w:tc>
            </w:tr>
            <w:tr w:rsidR="00873B76" w:rsidRPr="00CF79CF" w:rsidTr="00873B76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DF006D" w:rsidRPr="00CF79CF" w:rsidTr="001F4110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4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</w:tr>
            <w:tr w:rsidR="00DF006D" w:rsidRPr="00CF79CF" w:rsidTr="001F4110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C00000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</w:tr>
            <w:tr w:rsidR="00DF006D" w:rsidRPr="00CF79CF" w:rsidTr="001F4110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</w:tr>
            <w:tr w:rsidR="00DF006D" w:rsidRPr="00CF79CF" w:rsidTr="001F4110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</w:tr>
            <w:tr w:rsidR="00DF006D" w:rsidRPr="00727EF1" w:rsidTr="001F4110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CF79CF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</w:tr>
            <w:tr w:rsidR="00DF006D" w:rsidRPr="00727EF1" w:rsidTr="001F4110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5A4A29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1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FFFFFF" w:themeFill="background1"/>
                  <w:vAlign w:val="center"/>
                </w:tcPr>
                <w:p w:rsidR="005A4A29" w:rsidRPr="00DF006D" w:rsidRDefault="005A4A29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ly calendar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78248C" w:rsidRPr="00727EF1" w:rsidTr="00873B76">
              <w:trPr>
                <w:cantSplit/>
                <w:trHeight w:hRule="exact" w:val="259"/>
                <w:jc w:val="center"/>
              </w:trPr>
              <w:tc>
                <w:tcPr>
                  <w:tcW w:w="2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 w:themeFill="accent5"/>
                  <w:tcMar>
                    <w:top w:w="0" w:type="dxa"/>
                  </w:tcMar>
                  <w:vAlign w:val="center"/>
                </w:tcPr>
                <w:p w:rsidR="0078248C" w:rsidRPr="005B27E9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ДЕКАБРЬ</w:t>
                  </w:r>
                </w:p>
              </w:tc>
            </w:tr>
            <w:tr w:rsidR="00873B76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nil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4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43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42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42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4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1F4110" w:rsidRDefault="001F4110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6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DF006D" w:rsidRPr="00727EF1" w:rsidTr="00873B76">
              <w:trPr>
                <w:cantSplit/>
                <w:trHeight w:hRule="exact" w:val="230"/>
                <w:jc w:val="center"/>
              </w:trPr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4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6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868AB7" w:themeColor="accent5" w:themeTint="99"/>
                    <w:left w:val="single" w:sz="6" w:space="0" w:color="868AB7" w:themeColor="accent5" w:themeTint="99"/>
                    <w:bottom w:val="single" w:sz="4" w:space="0" w:color="868AB7" w:themeColor="accent5" w:themeTint="99"/>
                    <w:right w:val="single" w:sz="4" w:space="0" w:color="868AB7" w:themeColor="accent5" w:themeTint="99"/>
                  </w:tcBorders>
                  <w:shd w:val="clear" w:color="auto" w:fill="auto"/>
                  <w:vAlign w:val="center"/>
                </w:tcPr>
                <w:p w:rsidR="00F461BA" w:rsidRPr="00DF006D" w:rsidRDefault="00F461BA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Style w:val="ab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9"/>
            </w:tblGrid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Tr="00B15D16">
              <w:tc>
                <w:tcPr>
                  <w:tcW w:w="5000" w:type="pct"/>
                </w:tcPr>
                <w:p w:rsidR="00DC677F" w:rsidRDefault="00DC677F" w:rsidP="00DC677F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831772">
            <w:pPr>
              <w:pStyle w:val="a5"/>
              <w:ind w:left="0" w:firstLine="0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</w:tbl>
    <w:p w:rsidR="00D079B0" w:rsidRPr="00727EF1" w:rsidRDefault="00D079B0" w:rsidP="004D204C">
      <w:pPr>
        <w:pStyle w:val="a9"/>
        <w:rPr>
          <w:rFonts w:ascii="Arial" w:hAnsi="Arial" w:cs="Arial"/>
          <w:lang w:val="ru-RU"/>
        </w:rPr>
      </w:pPr>
    </w:p>
    <w:sectPr w:rsidR="00D079B0" w:rsidRPr="00727EF1" w:rsidSect="005A4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C0" w:rsidRDefault="007874C0" w:rsidP="00D30F41">
      <w:r>
        <w:separator/>
      </w:r>
    </w:p>
  </w:endnote>
  <w:endnote w:type="continuationSeparator" w:id="0">
    <w:p w:rsidR="007874C0" w:rsidRDefault="007874C0" w:rsidP="00D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C0" w:rsidRDefault="007874C0" w:rsidP="00D30F41">
      <w:r>
        <w:separator/>
      </w:r>
    </w:p>
  </w:footnote>
  <w:footnote w:type="continuationSeparator" w:id="0">
    <w:p w:rsidR="007874C0" w:rsidRDefault="007874C0" w:rsidP="00D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847B8"/>
    <w:multiLevelType w:val="hybridMultilevel"/>
    <w:tmpl w:val="432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hideSpellingError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40"/>
    <w:rsid w:val="00042A76"/>
    <w:rsid w:val="000A7D2F"/>
    <w:rsid w:val="001023EE"/>
    <w:rsid w:val="001101B0"/>
    <w:rsid w:val="00113416"/>
    <w:rsid w:val="00120E97"/>
    <w:rsid w:val="00121460"/>
    <w:rsid w:val="00141B53"/>
    <w:rsid w:val="001541A7"/>
    <w:rsid w:val="00155497"/>
    <w:rsid w:val="001564BD"/>
    <w:rsid w:val="00195E96"/>
    <w:rsid w:val="001A62BE"/>
    <w:rsid w:val="001E3318"/>
    <w:rsid w:val="001F4110"/>
    <w:rsid w:val="002047A3"/>
    <w:rsid w:val="00216819"/>
    <w:rsid w:val="002220F3"/>
    <w:rsid w:val="0029602D"/>
    <w:rsid w:val="002A239B"/>
    <w:rsid w:val="002A2620"/>
    <w:rsid w:val="002C6F25"/>
    <w:rsid w:val="002D2471"/>
    <w:rsid w:val="002D57CA"/>
    <w:rsid w:val="00304D90"/>
    <w:rsid w:val="00310985"/>
    <w:rsid w:val="00325104"/>
    <w:rsid w:val="00335D04"/>
    <w:rsid w:val="0036028C"/>
    <w:rsid w:val="00381C37"/>
    <w:rsid w:val="003B5557"/>
    <w:rsid w:val="003C2CCE"/>
    <w:rsid w:val="003E0CF6"/>
    <w:rsid w:val="0041793B"/>
    <w:rsid w:val="004307AA"/>
    <w:rsid w:val="004349C3"/>
    <w:rsid w:val="00461C3E"/>
    <w:rsid w:val="004A65E0"/>
    <w:rsid w:val="004D204C"/>
    <w:rsid w:val="004E6E7B"/>
    <w:rsid w:val="004F4839"/>
    <w:rsid w:val="00504868"/>
    <w:rsid w:val="00524C3D"/>
    <w:rsid w:val="0057722F"/>
    <w:rsid w:val="005A4A29"/>
    <w:rsid w:val="005A74DC"/>
    <w:rsid w:val="005B27E9"/>
    <w:rsid w:val="005B54D7"/>
    <w:rsid w:val="005E6D5C"/>
    <w:rsid w:val="00634859"/>
    <w:rsid w:val="006542C6"/>
    <w:rsid w:val="006D03C6"/>
    <w:rsid w:val="00727EF1"/>
    <w:rsid w:val="00741813"/>
    <w:rsid w:val="00756486"/>
    <w:rsid w:val="0078248C"/>
    <w:rsid w:val="007874C0"/>
    <w:rsid w:val="00797EE9"/>
    <w:rsid w:val="007A3BF7"/>
    <w:rsid w:val="007E719A"/>
    <w:rsid w:val="00810191"/>
    <w:rsid w:val="00825540"/>
    <w:rsid w:val="00831772"/>
    <w:rsid w:val="0083269E"/>
    <w:rsid w:val="00843C04"/>
    <w:rsid w:val="00852E7E"/>
    <w:rsid w:val="008629EE"/>
    <w:rsid w:val="00873B76"/>
    <w:rsid w:val="00877268"/>
    <w:rsid w:val="008B34CA"/>
    <w:rsid w:val="008E000C"/>
    <w:rsid w:val="008E0BD2"/>
    <w:rsid w:val="008E1ADE"/>
    <w:rsid w:val="008E7083"/>
    <w:rsid w:val="008F7594"/>
    <w:rsid w:val="00923258"/>
    <w:rsid w:val="00944336"/>
    <w:rsid w:val="00946777"/>
    <w:rsid w:val="0098191B"/>
    <w:rsid w:val="00981FA6"/>
    <w:rsid w:val="00A02FD3"/>
    <w:rsid w:val="00A56AF5"/>
    <w:rsid w:val="00A80D6F"/>
    <w:rsid w:val="00A84C51"/>
    <w:rsid w:val="00A97FEA"/>
    <w:rsid w:val="00B15D16"/>
    <w:rsid w:val="00B26CD4"/>
    <w:rsid w:val="00B327C4"/>
    <w:rsid w:val="00B4785B"/>
    <w:rsid w:val="00B749BF"/>
    <w:rsid w:val="00B77EB1"/>
    <w:rsid w:val="00BB2792"/>
    <w:rsid w:val="00BE108E"/>
    <w:rsid w:val="00BE7887"/>
    <w:rsid w:val="00BF15BC"/>
    <w:rsid w:val="00BF57B1"/>
    <w:rsid w:val="00C14EF8"/>
    <w:rsid w:val="00C324FA"/>
    <w:rsid w:val="00C6091F"/>
    <w:rsid w:val="00C64B5A"/>
    <w:rsid w:val="00C653C1"/>
    <w:rsid w:val="00C70323"/>
    <w:rsid w:val="00CD0570"/>
    <w:rsid w:val="00CF79CF"/>
    <w:rsid w:val="00D079B0"/>
    <w:rsid w:val="00D13583"/>
    <w:rsid w:val="00D30F41"/>
    <w:rsid w:val="00D47493"/>
    <w:rsid w:val="00D65576"/>
    <w:rsid w:val="00D751C2"/>
    <w:rsid w:val="00D75E73"/>
    <w:rsid w:val="00D958D1"/>
    <w:rsid w:val="00DA0024"/>
    <w:rsid w:val="00DA2708"/>
    <w:rsid w:val="00DC04FC"/>
    <w:rsid w:val="00DC677F"/>
    <w:rsid w:val="00DD0976"/>
    <w:rsid w:val="00DD54CB"/>
    <w:rsid w:val="00DF006D"/>
    <w:rsid w:val="00E02FB4"/>
    <w:rsid w:val="00E13493"/>
    <w:rsid w:val="00E447FE"/>
    <w:rsid w:val="00E9077E"/>
    <w:rsid w:val="00E923AA"/>
    <w:rsid w:val="00E967CF"/>
    <w:rsid w:val="00EA670E"/>
    <w:rsid w:val="00EA7132"/>
    <w:rsid w:val="00EC26FC"/>
    <w:rsid w:val="00EC42A2"/>
    <w:rsid w:val="00ED22C8"/>
    <w:rsid w:val="00EE6D54"/>
    <w:rsid w:val="00F04C54"/>
    <w:rsid w:val="00F10230"/>
    <w:rsid w:val="00F159BC"/>
    <w:rsid w:val="00F461BA"/>
    <w:rsid w:val="00F46883"/>
    <w:rsid w:val="00F57878"/>
    <w:rsid w:val="00F5795C"/>
    <w:rsid w:val="00F934A9"/>
    <w:rsid w:val="00FD550A"/>
    <w:rsid w:val="00FF6CD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06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2620"/>
    <w:rPr>
      <w:rFonts w:asciiTheme="minorHAnsi" w:hAnsiTheme="minorHAnsi"/>
      <w:sz w:val="24"/>
      <w:szCs w:val="24"/>
    </w:rPr>
  </w:style>
  <w:style w:type="paragraph" w:styleId="1">
    <w:name w:val="heading 1"/>
    <w:basedOn w:val="a"/>
    <w:next w:val="a"/>
    <w:uiPriority w:val="1"/>
    <w:qFormat/>
    <w:rsid w:val="00E02FB4"/>
    <w:pPr>
      <w:keepNext/>
      <w:spacing w:after="80"/>
      <w:contextualSpacing/>
      <w:jc w:val="center"/>
      <w:outlineLvl w:val="0"/>
    </w:pPr>
    <w:rPr>
      <w:rFonts w:asciiTheme="majorHAnsi" w:hAnsiTheme="majorHAnsi" w:cs="Arial"/>
      <w:b/>
      <w:bCs/>
      <w:caps/>
      <w:color w:val="39639D" w:themeColor="accent4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2A2620"/>
    <w:pPr>
      <w:jc w:val="center"/>
      <w:outlineLvl w:val="1"/>
    </w:pPr>
    <w:rPr>
      <w:b/>
      <w:color w:val="FFFFFF" w:themeColor="background1"/>
      <w:sz w:val="18"/>
    </w:rPr>
  </w:style>
  <w:style w:type="paragraph" w:styleId="3">
    <w:name w:val="heading 3"/>
    <w:basedOn w:val="a"/>
    <w:next w:val="a"/>
    <w:link w:val="30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A2620"/>
    <w:rPr>
      <w:rFonts w:asciiTheme="minorHAnsi" w:hAnsiTheme="minorHAnsi"/>
      <w:b/>
      <w:color w:val="FFFFFF" w:themeColor="background1"/>
      <w:sz w:val="18"/>
      <w:szCs w:val="24"/>
    </w:rPr>
  </w:style>
  <w:style w:type="character" w:customStyle="1" w:styleId="30">
    <w:name w:val="Заголовок 3 Знак"/>
    <w:basedOn w:val="a0"/>
    <w:link w:val="3"/>
    <w:uiPriority w:val="1"/>
    <w:rsid w:val="002A2620"/>
    <w:rPr>
      <w:rFonts w:asciiTheme="minorHAnsi" w:hAnsiTheme="minorHAnsi"/>
      <w:b/>
      <w:sz w:val="13"/>
      <w:szCs w:val="24"/>
    </w:rPr>
  </w:style>
  <w:style w:type="paragraph" w:styleId="a3">
    <w:name w:val="Balloon Text"/>
    <w:basedOn w:val="a"/>
    <w:link w:val="a4"/>
    <w:semiHidden/>
    <w:rsid w:val="002A2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2620"/>
    <w:rPr>
      <w:rFonts w:ascii="Tahoma" w:hAnsi="Tahoma" w:cs="Tahoma"/>
      <w:sz w:val="16"/>
      <w:szCs w:val="16"/>
    </w:rPr>
  </w:style>
  <w:style w:type="paragraph" w:customStyle="1" w:styleId="a5">
    <w:name w:val="Информация о календаре"/>
    <w:basedOn w:val="a"/>
    <w:link w:val="a6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a6">
    <w:name w:val="Информация о календаре Знак"/>
    <w:basedOn w:val="a0"/>
    <w:link w:val="a5"/>
    <w:rsid w:val="002A2620"/>
    <w:rPr>
      <w:rFonts w:asciiTheme="minorHAnsi" w:hAnsiTheme="minorHAnsi"/>
      <w:b/>
      <w:sz w:val="15"/>
      <w:szCs w:val="24"/>
    </w:rPr>
  </w:style>
  <w:style w:type="paragraph" w:customStyle="1" w:styleId="a7">
    <w:name w:val="Даты"/>
    <w:basedOn w:val="a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a8">
    <w:name w:val="Важная дата"/>
    <w:basedOn w:val="a7"/>
    <w:qFormat/>
    <w:rsid w:val="00F46883"/>
    <w:pPr>
      <w:framePr w:wrap="around"/>
      <w:shd w:val="clear" w:color="auto" w:fill="D9D9D9" w:themeFill="background1" w:themeFillShade="D9"/>
    </w:pPr>
    <w:rPr>
      <w:szCs w:val="20"/>
    </w:rPr>
  </w:style>
  <w:style w:type="paragraph" w:styleId="a9">
    <w:name w:val="No Spacing"/>
    <w:uiPriority w:val="1"/>
    <w:qFormat/>
    <w:rsid w:val="004D204C"/>
    <w:rPr>
      <w:rFonts w:asciiTheme="minorHAnsi" w:hAnsiTheme="minorHAnsi"/>
      <w:sz w:val="4"/>
      <w:szCs w:val="24"/>
    </w:rPr>
  </w:style>
  <w:style w:type="character" w:styleId="aa">
    <w:name w:val="Placeholder Text"/>
    <w:basedOn w:val="a0"/>
    <w:uiPriority w:val="99"/>
    <w:semiHidden/>
    <w:rsid w:val="00335D04"/>
    <w:rPr>
      <w:color w:val="808080"/>
    </w:rPr>
  </w:style>
  <w:style w:type="table" w:styleId="ab">
    <w:name w:val="Table Grid"/>
    <w:basedOn w:val="a1"/>
    <w:rsid w:val="0072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1&#8212;2012%20&#1091;&#1095;&#1077;&#1073;&#1085;&#1099;&#1081;%20&#1075;&#1086;&#1076;%20(1&#160;&#1089;&#1090;&#1088;.,%20&#1087;&#1085;.&#160;&#8212;&#160;&#1074;&#1089;.)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8750-243F-493D-B18A-C39329195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0340B-1048-4801-87DE-8F4442F1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2011—2012 учебный год (1 стр., пн. — вс.).dotx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2018-11-29T18:12:00Z</dcterms:created>
  <dcterms:modified xsi:type="dcterms:W3CDTF">2018-11-29T18:12:00Z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