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85"/>
        <w:gridCol w:w="458"/>
        <w:gridCol w:w="485"/>
        <w:gridCol w:w="478"/>
        <w:gridCol w:w="469"/>
        <w:gridCol w:w="473"/>
        <w:gridCol w:w="481"/>
        <w:gridCol w:w="222"/>
        <w:gridCol w:w="488"/>
        <w:gridCol w:w="470"/>
        <w:gridCol w:w="486"/>
        <w:gridCol w:w="479"/>
        <w:gridCol w:w="470"/>
        <w:gridCol w:w="473"/>
        <w:gridCol w:w="481"/>
        <w:gridCol w:w="222"/>
        <w:gridCol w:w="479"/>
        <w:gridCol w:w="478"/>
        <w:gridCol w:w="486"/>
        <w:gridCol w:w="479"/>
        <w:gridCol w:w="470"/>
        <w:gridCol w:w="473"/>
        <w:gridCol w:w="481"/>
      </w:tblGrid>
      <w:tr w:rsidR="00E16D1F" w:rsidRPr="00B3101D" w:rsidTr="00FC5DD3">
        <w:trPr>
          <w:jc w:val="center"/>
        </w:trPr>
        <w:tc>
          <w:tcPr>
            <w:tcW w:w="10466" w:type="dxa"/>
            <w:gridSpan w:val="23"/>
            <w:shd w:val="clear" w:color="auto" w:fill="auto"/>
          </w:tcPr>
          <w:p w:rsidR="00E16D1F" w:rsidRPr="00450D5F" w:rsidRDefault="00450D5F" w:rsidP="00E16D1F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  <w:lang w:val="ru-RU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  <w:lang w:val="ru-RU"/>
              </w:rPr>
              <w:t>Календарь</w:t>
            </w:r>
            <w:r w:rsidRPr="00450D5F">
              <w:rPr>
                <w:rFonts w:ascii="Arial" w:eastAsia="Arial" w:hAnsi="Arial" w:cs="Arial"/>
                <w:b/>
                <w:sz w:val="40"/>
                <w:szCs w:val="40"/>
                <w:lang w:val="ru-RU"/>
              </w:rPr>
              <w:t xml:space="preserve"> </w:t>
            </w:r>
            <w:r w:rsidR="00623813" w:rsidRPr="00450D5F">
              <w:rPr>
                <w:rFonts w:ascii="Arial" w:eastAsia="Arial" w:hAnsi="Arial" w:cs="Arial"/>
                <w:b/>
                <w:sz w:val="40"/>
                <w:szCs w:val="40"/>
              </w:rPr>
              <w:t>20</w:t>
            </w:r>
            <w:r w:rsidRPr="00450D5F">
              <w:rPr>
                <w:rFonts w:ascii="Arial" w:eastAsiaTheme="minorEastAsia" w:hAnsi="Arial" w:cs="Arial"/>
                <w:b/>
                <w:sz w:val="40"/>
                <w:szCs w:val="40"/>
              </w:rPr>
              <w:t>19</w:t>
            </w:r>
          </w:p>
        </w:tc>
      </w:tr>
      <w:tr w:rsidR="00E16D1F" w:rsidRPr="00B3101D" w:rsidTr="00FC5DD3">
        <w:trPr>
          <w:trHeight w:hRule="exact" w:val="170"/>
          <w:jc w:val="center"/>
        </w:trPr>
        <w:tc>
          <w:tcPr>
            <w:tcW w:w="10466" w:type="dxa"/>
            <w:gridSpan w:val="23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</w:tr>
      <w:tr w:rsidR="00E16D1F" w:rsidRPr="00B3101D" w:rsidTr="00FC5DD3">
        <w:trPr>
          <w:jc w:val="center"/>
        </w:trPr>
        <w:tc>
          <w:tcPr>
            <w:tcW w:w="1428" w:type="dxa"/>
            <w:gridSpan w:val="3"/>
            <w:tcBorders>
              <w:bottom w:val="single" w:sz="2" w:space="0" w:color="FFFFFF"/>
            </w:tcBorders>
            <w:shd w:val="clear" w:color="auto" w:fill="943634" w:themeFill="accent2" w:themeFillShade="BF"/>
          </w:tcPr>
          <w:p w:rsidR="00E16D1F" w:rsidRPr="004F0D15" w:rsidRDefault="00E16D1F" w:rsidP="00F355C8">
            <w:pPr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1901" w:type="dxa"/>
            <w:gridSpan w:val="4"/>
            <w:tcBorders>
              <w:bottom w:val="single" w:sz="2" w:space="0" w:color="FFFFFF"/>
            </w:tcBorders>
            <w:shd w:val="clear" w:color="auto" w:fill="943634" w:themeFill="accent2" w:themeFillShade="BF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bottom w:val="single" w:sz="2" w:space="0" w:color="FFFFFF"/>
            </w:tcBorders>
            <w:shd w:val="clear" w:color="auto" w:fill="666699"/>
          </w:tcPr>
          <w:p w:rsidR="00E16D1F" w:rsidRPr="004F0D15" w:rsidRDefault="00E16D1F" w:rsidP="00F355C8">
            <w:pPr>
              <w:tabs>
                <w:tab w:val="left" w:pos="87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666699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bottom w:val="single" w:sz="2" w:space="0" w:color="FFFFFF"/>
            </w:tcBorders>
            <w:shd w:val="clear" w:color="auto" w:fill="C81204"/>
          </w:tcPr>
          <w:p w:rsidR="00E16D1F" w:rsidRPr="004F0D15" w:rsidRDefault="00E16D1F" w:rsidP="00F355C8">
            <w:pPr>
              <w:tabs>
                <w:tab w:val="left" w:pos="88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C81204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МАРТ</w:t>
            </w:r>
          </w:p>
        </w:tc>
      </w:tr>
      <w:tr w:rsidR="00FC5DD3" w:rsidRPr="00B3101D" w:rsidTr="00FC5DD3">
        <w:trPr>
          <w:trHeight w:hRule="exact" w:val="227"/>
          <w:jc w:val="center"/>
        </w:trPr>
        <w:tc>
          <w:tcPr>
            <w:tcW w:w="485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5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8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6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2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2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117CBF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117CBF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CD41A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3366FF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3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117CBF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117CBF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12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CD41A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13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9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10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3366FF"/>
                <w:sz w:val="16"/>
                <w:szCs w:val="16"/>
              </w:rPr>
              <w:t>9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10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14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15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16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17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117CBF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117CBF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19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CD41A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20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14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15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16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17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14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15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3366FF"/>
                <w:sz w:val="16"/>
                <w:szCs w:val="16"/>
              </w:rPr>
              <w:t>16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17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21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22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23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24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25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117CBF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117CBF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26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CD41A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27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19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20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21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22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23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24</w:t>
            </w:r>
          </w:p>
        </w:tc>
        <w:tc>
          <w:tcPr>
            <w:tcW w:w="222" w:type="dxa"/>
            <w:shd w:val="clear" w:color="auto" w:fill="auto"/>
          </w:tcPr>
          <w:p w:rsidR="00FC5DD3" w:rsidRPr="006228F8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19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20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21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22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3366FF"/>
                <w:sz w:val="16"/>
                <w:szCs w:val="16"/>
              </w:rPr>
              <w:t>23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24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28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29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30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  <w:lang w:val="ru-RU"/>
              </w:rPr>
              <w:t>31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25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26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27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28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25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26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27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28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29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3366FF"/>
                <w:sz w:val="16"/>
                <w:szCs w:val="16"/>
              </w:rPr>
              <w:t>30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31</w:t>
            </w:r>
          </w:p>
        </w:tc>
      </w:tr>
      <w:tr w:rsidR="00FC5DD3" w:rsidRPr="00B3101D" w:rsidTr="00FC5DD3">
        <w:trPr>
          <w:trHeight w:hRule="exact" w:val="1361"/>
          <w:jc w:val="center"/>
        </w:trPr>
        <w:tc>
          <w:tcPr>
            <w:tcW w:w="1428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Заметки:</w:t>
            </w:r>
          </w:p>
        </w:tc>
        <w:tc>
          <w:tcPr>
            <w:tcW w:w="47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FC5DD3" w:rsidRPr="00B3101D" w:rsidTr="00FC5DD3">
        <w:trPr>
          <w:trHeight w:hRule="exact" w:val="113"/>
          <w:jc w:val="center"/>
        </w:trPr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E16D1F" w:rsidRPr="00B3101D" w:rsidTr="00FC5DD3">
        <w:trPr>
          <w:jc w:val="center"/>
        </w:trPr>
        <w:tc>
          <w:tcPr>
            <w:tcW w:w="1428" w:type="dxa"/>
            <w:gridSpan w:val="3"/>
            <w:tcBorders>
              <w:bottom w:val="single" w:sz="2" w:space="0" w:color="FFFFFF"/>
            </w:tcBorders>
            <w:shd w:val="clear" w:color="auto" w:fill="FF6EDC"/>
          </w:tcPr>
          <w:p w:rsidR="00E16D1F" w:rsidRPr="004F0D15" w:rsidRDefault="00E16D1F" w:rsidP="00F355C8">
            <w:pPr>
              <w:tabs>
                <w:tab w:val="left" w:pos="88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1901" w:type="dxa"/>
            <w:gridSpan w:val="4"/>
            <w:tcBorders>
              <w:bottom w:val="single" w:sz="2" w:space="0" w:color="FFFFFF"/>
            </w:tcBorders>
            <w:shd w:val="clear" w:color="auto" w:fill="FF6EDC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bottom w:val="single" w:sz="2" w:space="0" w:color="FFFFFF"/>
            </w:tcBorders>
            <w:shd w:val="clear" w:color="auto" w:fill="1E78DC"/>
          </w:tcPr>
          <w:p w:rsidR="00E16D1F" w:rsidRPr="004F0D15" w:rsidRDefault="00E16D1F" w:rsidP="00F355C8">
            <w:pPr>
              <w:tabs>
                <w:tab w:val="left" w:pos="84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5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1E78DC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bottom w:val="single" w:sz="2" w:space="0" w:color="FFFFFF"/>
            </w:tcBorders>
            <w:shd w:val="clear" w:color="auto" w:fill="821EFF"/>
          </w:tcPr>
          <w:p w:rsidR="00E16D1F" w:rsidRPr="004F0D15" w:rsidRDefault="00E16D1F" w:rsidP="00F355C8">
            <w:pPr>
              <w:tabs>
                <w:tab w:val="left" w:pos="35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821EFF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ИЮНЬ</w:t>
            </w:r>
          </w:p>
        </w:tc>
      </w:tr>
      <w:tr w:rsidR="00FC5DD3" w:rsidRPr="00B3101D" w:rsidTr="00FC5DD3">
        <w:trPr>
          <w:trHeight w:hRule="exact" w:val="227"/>
          <w:jc w:val="center"/>
        </w:trPr>
        <w:tc>
          <w:tcPr>
            <w:tcW w:w="485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5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8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6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2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2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6228F8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228F8">
              <w:rPr>
                <w:rFonts w:ascii="Arial" w:eastAsiaTheme="minorEastAsia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6228F8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3366FF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B510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3366FF"/>
                <w:sz w:val="16"/>
                <w:szCs w:val="16"/>
              </w:rPr>
              <w:t>13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14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11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B510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9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15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16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17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19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3366FF"/>
                <w:sz w:val="16"/>
                <w:szCs w:val="16"/>
              </w:rPr>
              <w:t>20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21</w:t>
            </w:r>
          </w:p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18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19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13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15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B510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16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22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6228F8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228F8">
              <w:rPr>
                <w:rFonts w:ascii="Arial" w:eastAsiaTheme="minorEastAsia" w:hAnsi="Arial" w:cs="Arial" w:hint="eastAsia"/>
                <w:sz w:val="16"/>
                <w:szCs w:val="16"/>
              </w:rPr>
              <w:t>23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24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25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65769A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5769A">
              <w:rPr>
                <w:rFonts w:ascii="Arial" w:eastAsiaTheme="minorEastAsia" w:hAnsi="Arial" w:cs="Arial" w:hint="eastAsia"/>
                <w:sz w:val="16"/>
                <w:szCs w:val="16"/>
              </w:rPr>
              <w:t>26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3366FF"/>
                <w:sz w:val="16"/>
                <w:szCs w:val="16"/>
              </w:rPr>
              <w:t>27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28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25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26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17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19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20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21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22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B510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23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29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30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0"/>
                <w:szCs w:val="10"/>
              </w:rPr>
              <w:t>24</w:t>
            </w:r>
            <w:r w:rsidRPr="00FC5DD3">
              <w:rPr>
                <w:rFonts w:ascii="Arial" w:eastAsia="Arial" w:hAnsi="Arial" w:cs="Arial"/>
                <w:sz w:val="10"/>
                <w:szCs w:val="10"/>
              </w:rPr>
              <w:t>/</w:t>
            </w:r>
            <w:r w:rsidRPr="00FC5DD3">
              <w:rPr>
                <w:rFonts w:ascii="Arial" w:eastAsiaTheme="minorEastAsia" w:hAnsi="Arial" w:cs="Arial" w:hint="eastAsia"/>
                <w:sz w:val="10"/>
                <w:szCs w:val="10"/>
              </w:rPr>
              <w:t>31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25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27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28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29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B510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30</w:t>
            </w:r>
          </w:p>
        </w:tc>
      </w:tr>
      <w:tr w:rsidR="00FC5DD3" w:rsidRPr="00B3101D" w:rsidTr="00FC5DD3">
        <w:trPr>
          <w:trHeight w:hRule="exact" w:val="1361"/>
          <w:jc w:val="center"/>
        </w:trPr>
        <w:tc>
          <w:tcPr>
            <w:tcW w:w="1428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Заметки:</w:t>
            </w:r>
          </w:p>
        </w:tc>
        <w:tc>
          <w:tcPr>
            <w:tcW w:w="47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FC5DD3" w:rsidRPr="00B3101D" w:rsidTr="00FC5DD3">
        <w:trPr>
          <w:trHeight w:hRule="exact" w:val="113"/>
          <w:jc w:val="center"/>
        </w:trPr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E16D1F" w:rsidRPr="00B3101D" w:rsidTr="00FC5DD3">
        <w:trPr>
          <w:jc w:val="center"/>
        </w:trPr>
        <w:tc>
          <w:tcPr>
            <w:tcW w:w="1428" w:type="dxa"/>
            <w:gridSpan w:val="3"/>
            <w:tcBorders>
              <w:bottom w:val="single" w:sz="2" w:space="0" w:color="FFFFFF"/>
            </w:tcBorders>
            <w:shd w:val="clear" w:color="auto" w:fill="FF9933"/>
          </w:tcPr>
          <w:p w:rsidR="00E16D1F" w:rsidRPr="004F0D15" w:rsidRDefault="00E16D1F" w:rsidP="00F355C8">
            <w:pPr>
              <w:tabs>
                <w:tab w:val="left" w:pos="73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7</w:t>
            </w:r>
          </w:p>
        </w:tc>
        <w:tc>
          <w:tcPr>
            <w:tcW w:w="1901" w:type="dxa"/>
            <w:gridSpan w:val="4"/>
            <w:tcBorders>
              <w:bottom w:val="single" w:sz="2" w:space="0" w:color="FFFFFF"/>
            </w:tcBorders>
            <w:shd w:val="clear" w:color="auto" w:fill="FF9933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bottom w:val="single" w:sz="2" w:space="0" w:color="FFFFFF"/>
            </w:tcBorders>
            <w:shd w:val="clear" w:color="auto" w:fill="FF0000"/>
          </w:tcPr>
          <w:p w:rsidR="00E16D1F" w:rsidRPr="004F0D15" w:rsidRDefault="00E16D1F" w:rsidP="00F355C8">
            <w:pPr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8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FF0000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bottom w:val="single" w:sz="2" w:space="0" w:color="FFFFFF"/>
            </w:tcBorders>
            <w:shd w:val="clear" w:color="auto" w:fill="984806" w:themeFill="accent6" w:themeFillShade="80"/>
          </w:tcPr>
          <w:p w:rsidR="00E16D1F" w:rsidRPr="004F0D15" w:rsidRDefault="00E16D1F" w:rsidP="00F355C8">
            <w:pPr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9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984806" w:themeFill="accent6" w:themeFillShade="80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СЕНТЯБРЬ</w:t>
            </w:r>
          </w:p>
        </w:tc>
      </w:tr>
      <w:tr w:rsidR="00FC5DD3" w:rsidRPr="00B3101D" w:rsidTr="00FC5DD3">
        <w:trPr>
          <w:trHeight w:val="227"/>
          <w:jc w:val="center"/>
        </w:trPr>
        <w:tc>
          <w:tcPr>
            <w:tcW w:w="485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5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8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6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2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2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color w:val="0066FF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13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14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color w:val="0066FF"/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8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15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16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17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19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20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21</w:t>
            </w:r>
          </w:p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color w:val="0066FF"/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18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13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14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15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22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23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24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25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26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27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28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color w:val="0066FF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25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16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17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19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20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21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22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29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30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31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0"/>
                <w:szCs w:val="10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0"/>
                <w:szCs w:val="10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25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26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27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28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C26845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29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sz w:val="10"/>
                <w:szCs w:val="1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</w:pPr>
          </w:p>
        </w:tc>
      </w:tr>
      <w:tr w:rsidR="00FC5DD3" w:rsidRPr="00B3101D" w:rsidTr="00FC5DD3">
        <w:trPr>
          <w:trHeight w:hRule="exact" w:val="1361"/>
          <w:jc w:val="center"/>
        </w:trPr>
        <w:tc>
          <w:tcPr>
            <w:tcW w:w="1428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Заметки:</w:t>
            </w:r>
          </w:p>
        </w:tc>
        <w:tc>
          <w:tcPr>
            <w:tcW w:w="47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FC5DD3" w:rsidRPr="00B3101D" w:rsidTr="00FC5DD3">
        <w:trPr>
          <w:jc w:val="center"/>
        </w:trPr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E16D1F" w:rsidRPr="00B3101D" w:rsidTr="00FC5DD3">
        <w:trPr>
          <w:jc w:val="center"/>
        </w:trPr>
        <w:tc>
          <w:tcPr>
            <w:tcW w:w="1428" w:type="dxa"/>
            <w:gridSpan w:val="3"/>
            <w:tcBorders>
              <w:bottom w:val="single" w:sz="2" w:space="0" w:color="FFFFFF"/>
            </w:tcBorders>
            <w:shd w:val="clear" w:color="auto" w:fill="003300"/>
          </w:tcPr>
          <w:p w:rsidR="00E16D1F" w:rsidRPr="004F0D15" w:rsidRDefault="00E16D1F" w:rsidP="00F355C8">
            <w:pPr>
              <w:tabs>
                <w:tab w:val="left" w:pos="88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10</w:t>
            </w:r>
          </w:p>
        </w:tc>
        <w:tc>
          <w:tcPr>
            <w:tcW w:w="1901" w:type="dxa"/>
            <w:gridSpan w:val="4"/>
            <w:tcBorders>
              <w:bottom w:val="single" w:sz="2" w:space="0" w:color="FFFFFF"/>
            </w:tcBorders>
            <w:shd w:val="clear" w:color="auto" w:fill="003300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bottom w:val="single" w:sz="2" w:space="0" w:color="FFFFFF"/>
            </w:tcBorders>
            <w:shd w:val="clear" w:color="auto" w:fill="336699"/>
          </w:tcPr>
          <w:p w:rsidR="00E16D1F" w:rsidRPr="004F0D15" w:rsidRDefault="00E16D1F" w:rsidP="00F355C8">
            <w:pPr>
              <w:tabs>
                <w:tab w:val="left" w:pos="85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11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336699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bottom w:val="single" w:sz="2" w:space="0" w:color="FFFFFF"/>
            </w:tcBorders>
            <w:shd w:val="clear" w:color="auto" w:fill="006600"/>
          </w:tcPr>
          <w:p w:rsidR="00E16D1F" w:rsidRPr="004F0D15" w:rsidRDefault="00E16D1F" w:rsidP="00F355C8">
            <w:pPr>
              <w:tabs>
                <w:tab w:val="left" w:pos="84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12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006600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ДЕКАБРЬ</w:t>
            </w:r>
          </w:p>
        </w:tc>
      </w:tr>
      <w:tr w:rsidR="00FC5DD3" w:rsidRPr="00B3101D" w:rsidTr="00FC5DD3">
        <w:trPr>
          <w:trHeight w:hRule="exact" w:val="227"/>
          <w:jc w:val="center"/>
        </w:trPr>
        <w:tc>
          <w:tcPr>
            <w:tcW w:w="485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5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8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6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2" w:type="dxa"/>
            <w:vAlign w:val="center"/>
          </w:tcPr>
          <w:p w:rsidR="00E16D1F" w:rsidRPr="004F0D15" w:rsidRDefault="00E16D1F" w:rsidP="000744A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2" w:type="dxa"/>
            <w:vAlign w:val="center"/>
          </w:tcPr>
          <w:p w:rsidR="00E16D1F" w:rsidRPr="004F0D15" w:rsidRDefault="00E16D1F" w:rsidP="000744A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color w:val="0066FF"/>
                <w:sz w:val="16"/>
                <w:szCs w:val="16"/>
              </w:rPr>
            </w:pPr>
            <w:r w:rsidRPr="00FC5DD3">
              <w:rPr>
                <w:rFonts w:asciiTheme="majorHAnsi" w:eastAsiaTheme="minorEastAsia" w:hAnsiTheme="majorHAnsi" w:cstheme="majorHAnsi"/>
                <w:color w:val="0066FF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201EE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201EE">
              <w:rPr>
                <w:rFonts w:ascii="Arial" w:eastAsiaTheme="minorEastAsia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color w:val="0066FF"/>
                <w:sz w:val="16"/>
                <w:szCs w:val="16"/>
              </w:rPr>
              <w:t>12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13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9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10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8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color w:val="0066FF"/>
                <w:sz w:val="16"/>
                <w:szCs w:val="16"/>
              </w:rPr>
              <w:t>19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6228F8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228F8">
              <w:rPr>
                <w:rFonts w:ascii="Arial" w:eastAsiaTheme="minorEastAsia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14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15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16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17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13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14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15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color w:val="0066FF"/>
                <w:sz w:val="16"/>
                <w:szCs w:val="16"/>
              </w:rPr>
              <w:t>26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27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19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20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21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22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23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C26845"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24</w:t>
            </w:r>
          </w:p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  <w:p w:rsidR="00FC5DD3" w:rsidRPr="00C26845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16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17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19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20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21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22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25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26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27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28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6228F8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228F8">
              <w:rPr>
                <w:rFonts w:ascii="Arial" w:eastAsiaTheme="minorEastAsia" w:hAnsi="Arial" w:cs="Arial" w:hint="eastAsia"/>
                <w:sz w:val="16"/>
                <w:szCs w:val="16"/>
              </w:rPr>
              <w:t>29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30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0"/>
                <w:szCs w:val="10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0"/>
                <w:szCs w:val="10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25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26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27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28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C26845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29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6228F8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</w:pPr>
          </w:p>
        </w:tc>
      </w:tr>
      <w:tr w:rsidR="00FC5DD3" w:rsidRPr="00B3101D" w:rsidTr="00FC5DD3">
        <w:trPr>
          <w:trHeight w:hRule="exact" w:val="1361"/>
          <w:jc w:val="center"/>
        </w:trPr>
        <w:tc>
          <w:tcPr>
            <w:tcW w:w="1428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Заметки:</w:t>
            </w:r>
          </w:p>
        </w:tc>
        <w:tc>
          <w:tcPr>
            <w:tcW w:w="47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FC5DD3" w:rsidRPr="00B3101D" w:rsidTr="00FC5DD3">
        <w:trPr>
          <w:trHeight w:hRule="exact" w:val="170"/>
          <w:jc w:val="center"/>
        </w:trPr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</w:tbl>
    <w:p w:rsidR="005C04A4" w:rsidRPr="00B3101D" w:rsidRDefault="005C04A4" w:rsidP="00AF2FD5">
      <w:pPr>
        <w:widowControl/>
        <w:jc w:val="lef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C04A4" w:rsidRPr="00B3101D" w:rsidSect="00FC5DD3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100" w:rsidRDefault="00BB7100" w:rsidP="00DA114B">
      <w:r>
        <w:separator/>
      </w:r>
    </w:p>
  </w:endnote>
  <w:endnote w:type="continuationSeparator" w:id="0">
    <w:p w:rsidR="00BB7100" w:rsidRDefault="00BB7100" w:rsidP="00DA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100" w:rsidRDefault="00BB7100" w:rsidP="00DA114B">
      <w:r>
        <w:separator/>
      </w:r>
    </w:p>
  </w:footnote>
  <w:footnote w:type="continuationSeparator" w:id="0">
    <w:p w:rsidR="00BB7100" w:rsidRDefault="00BB7100" w:rsidP="00DA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5F"/>
    <w:rsid w:val="0001274F"/>
    <w:rsid w:val="00022176"/>
    <w:rsid w:val="00026E67"/>
    <w:rsid w:val="0003237C"/>
    <w:rsid w:val="00055856"/>
    <w:rsid w:val="0006259F"/>
    <w:rsid w:val="000744A8"/>
    <w:rsid w:val="000A6CAC"/>
    <w:rsid w:val="000A78DC"/>
    <w:rsid w:val="000C4E1A"/>
    <w:rsid w:val="000C6654"/>
    <w:rsid w:val="000D4CCD"/>
    <w:rsid w:val="00105721"/>
    <w:rsid w:val="00117CBF"/>
    <w:rsid w:val="00131FFC"/>
    <w:rsid w:val="0013569E"/>
    <w:rsid w:val="001567A8"/>
    <w:rsid w:val="00156A78"/>
    <w:rsid w:val="00157C32"/>
    <w:rsid w:val="001660AE"/>
    <w:rsid w:val="00195917"/>
    <w:rsid w:val="001A6E0E"/>
    <w:rsid w:val="001B569B"/>
    <w:rsid w:val="001C7BA6"/>
    <w:rsid w:val="00222389"/>
    <w:rsid w:val="00225879"/>
    <w:rsid w:val="00264EA0"/>
    <w:rsid w:val="0026795A"/>
    <w:rsid w:val="00277E69"/>
    <w:rsid w:val="0028279F"/>
    <w:rsid w:val="002A624A"/>
    <w:rsid w:val="002B3DD9"/>
    <w:rsid w:val="002C5868"/>
    <w:rsid w:val="002F4B28"/>
    <w:rsid w:val="00300E7B"/>
    <w:rsid w:val="00321034"/>
    <w:rsid w:val="00330EB5"/>
    <w:rsid w:val="00335B17"/>
    <w:rsid w:val="00344537"/>
    <w:rsid w:val="003C6E14"/>
    <w:rsid w:val="003D0F4A"/>
    <w:rsid w:val="003D678D"/>
    <w:rsid w:val="003F0A3A"/>
    <w:rsid w:val="004201EE"/>
    <w:rsid w:val="00450D5F"/>
    <w:rsid w:val="004616F5"/>
    <w:rsid w:val="004675E4"/>
    <w:rsid w:val="00483F3E"/>
    <w:rsid w:val="00486E06"/>
    <w:rsid w:val="004B0641"/>
    <w:rsid w:val="004E59DB"/>
    <w:rsid w:val="004F0D15"/>
    <w:rsid w:val="00503240"/>
    <w:rsid w:val="005051E6"/>
    <w:rsid w:val="00506261"/>
    <w:rsid w:val="00525933"/>
    <w:rsid w:val="0053791A"/>
    <w:rsid w:val="00550A4D"/>
    <w:rsid w:val="00571FE2"/>
    <w:rsid w:val="00582E55"/>
    <w:rsid w:val="00597D0C"/>
    <w:rsid w:val="005A5789"/>
    <w:rsid w:val="005C04A4"/>
    <w:rsid w:val="005D0910"/>
    <w:rsid w:val="005D4198"/>
    <w:rsid w:val="00616D9E"/>
    <w:rsid w:val="006228F8"/>
    <w:rsid w:val="00623813"/>
    <w:rsid w:val="006316CB"/>
    <w:rsid w:val="00641686"/>
    <w:rsid w:val="00647837"/>
    <w:rsid w:val="0065015B"/>
    <w:rsid w:val="00651F7A"/>
    <w:rsid w:val="00653120"/>
    <w:rsid w:val="0065769A"/>
    <w:rsid w:val="00663D82"/>
    <w:rsid w:val="006814C6"/>
    <w:rsid w:val="006B2094"/>
    <w:rsid w:val="006C266E"/>
    <w:rsid w:val="006D5FB1"/>
    <w:rsid w:val="006D7020"/>
    <w:rsid w:val="006F3CE0"/>
    <w:rsid w:val="006F7F09"/>
    <w:rsid w:val="007043FE"/>
    <w:rsid w:val="00706AB3"/>
    <w:rsid w:val="00711407"/>
    <w:rsid w:val="00717480"/>
    <w:rsid w:val="00721EA7"/>
    <w:rsid w:val="00725B7F"/>
    <w:rsid w:val="00740458"/>
    <w:rsid w:val="00751241"/>
    <w:rsid w:val="007700C5"/>
    <w:rsid w:val="00782D00"/>
    <w:rsid w:val="00787459"/>
    <w:rsid w:val="007A4F1F"/>
    <w:rsid w:val="007A4F2B"/>
    <w:rsid w:val="007A584D"/>
    <w:rsid w:val="0080595F"/>
    <w:rsid w:val="00820259"/>
    <w:rsid w:val="00824A47"/>
    <w:rsid w:val="00834C40"/>
    <w:rsid w:val="00841245"/>
    <w:rsid w:val="00871B08"/>
    <w:rsid w:val="00882F10"/>
    <w:rsid w:val="0088444A"/>
    <w:rsid w:val="00885E4F"/>
    <w:rsid w:val="00891C1B"/>
    <w:rsid w:val="00896871"/>
    <w:rsid w:val="008A652A"/>
    <w:rsid w:val="008A65E1"/>
    <w:rsid w:val="008A7565"/>
    <w:rsid w:val="008E77A5"/>
    <w:rsid w:val="00903C75"/>
    <w:rsid w:val="009128EA"/>
    <w:rsid w:val="00917492"/>
    <w:rsid w:val="0092094C"/>
    <w:rsid w:val="0093036D"/>
    <w:rsid w:val="00942933"/>
    <w:rsid w:val="00944811"/>
    <w:rsid w:val="00951DD6"/>
    <w:rsid w:val="00960F78"/>
    <w:rsid w:val="009A2BB0"/>
    <w:rsid w:val="009B1A35"/>
    <w:rsid w:val="009B7B63"/>
    <w:rsid w:val="009C2382"/>
    <w:rsid w:val="009D634C"/>
    <w:rsid w:val="009E68E7"/>
    <w:rsid w:val="009F2806"/>
    <w:rsid w:val="00A070FC"/>
    <w:rsid w:val="00A5619E"/>
    <w:rsid w:val="00A658CF"/>
    <w:rsid w:val="00A91A80"/>
    <w:rsid w:val="00AB6B67"/>
    <w:rsid w:val="00AC2A7E"/>
    <w:rsid w:val="00AD1B71"/>
    <w:rsid w:val="00AD5224"/>
    <w:rsid w:val="00AF0213"/>
    <w:rsid w:val="00AF2FD5"/>
    <w:rsid w:val="00B0372D"/>
    <w:rsid w:val="00B12DD3"/>
    <w:rsid w:val="00B147EC"/>
    <w:rsid w:val="00B17D5F"/>
    <w:rsid w:val="00B3101D"/>
    <w:rsid w:val="00B35E4C"/>
    <w:rsid w:val="00B510D3"/>
    <w:rsid w:val="00B657B5"/>
    <w:rsid w:val="00B815B1"/>
    <w:rsid w:val="00B90918"/>
    <w:rsid w:val="00BB3C7E"/>
    <w:rsid w:val="00BB7100"/>
    <w:rsid w:val="00BC0E20"/>
    <w:rsid w:val="00BC315C"/>
    <w:rsid w:val="00BD5B33"/>
    <w:rsid w:val="00BD7BFF"/>
    <w:rsid w:val="00BE3284"/>
    <w:rsid w:val="00BF1F48"/>
    <w:rsid w:val="00C119FB"/>
    <w:rsid w:val="00C124C6"/>
    <w:rsid w:val="00C26845"/>
    <w:rsid w:val="00C34272"/>
    <w:rsid w:val="00C578F2"/>
    <w:rsid w:val="00C9497C"/>
    <w:rsid w:val="00CB36A3"/>
    <w:rsid w:val="00CB5C2D"/>
    <w:rsid w:val="00CD2A37"/>
    <w:rsid w:val="00CD304A"/>
    <w:rsid w:val="00CD41A3"/>
    <w:rsid w:val="00CD66EE"/>
    <w:rsid w:val="00D23645"/>
    <w:rsid w:val="00D37076"/>
    <w:rsid w:val="00D60FB6"/>
    <w:rsid w:val="00D63E0F"/>
    <w:rsid w:val="00DA114B"/>
    <w:rsid w:val="00DD35AC"/>
    <w:rsid w:val="00DE1C40"/>
    <w:rsid w:val="00DF11EE"/>
    <w:rsid w:val="00E00558"/>
    <w:rsid w:val="00E15474"/>
    <w:rsid w:val="00E16D1F"/>
    <w:rsid w:val="00E65132"/>
    <w:rsid w:val="00E74718"/>
    <w:rsid w:val="00E91361"/>
    <w:rsid w:val="00EA29AB"/>
    <w:rsid w:val="00EB46F7"/>
    <w:rsid w:val="00EB7B91"/>
    <w:rsid w:val="00ED74D7"/>
    <w:rsid w:val="00EF47E7"/>
    <w:rsid w:val="00F05CE8"/>
    <w:rsid w:val="00F12028"/>
    <w:rsid w:val="00F13466"/>
    <w:rsid w:val="00F13649"/>
    <w:rsid w:val="00F16551"/>
    <w:rsid w:val="00F339A6"/>
    <w:rsid w:val="00F355C8"/>
    <w:rsid w:val="00F57293"/>
    <w:rsid w:val="00F728F9"/>
    <w:rsid w:val="00F9054D"/>
    <w:rsid w:val="00FA5962"/>
    <w:rsid w:val="00FC5DD3"/>
    <w:rsid w:val="00FC7CED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0DBFBE2"/>
  <w15:docId w15:val="{B1D350EF-0138-4BBF-8B88-D6087557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FB6"/>
    <w:pPr>
      <w:widowControl w:val="0"/>
      <w:jc w:val="center"/>
    </w:pPr>
    <w:rPr>
      <w:rFonts w:ascii="Arial" w:eastAsia="Arial" w:hAnsi="Arial"/>
      <w:sz w:val="16"/>
    </w:rPr>
    <w:tblPr/>
    <w:tcPr>
      <w:shd w:val="clear" w:color="auto" w:fill="auto"/>
    </w:tcPr>
    <w:tblStylePr w:type="firstRow">
      <w:pPr>
        <w:wordWrap/>
      </w:pPr>
      <w:rPr>
        <w:rFonts w:ascii="Arial" w:hAnsi="Arial"/>
        <w:b/>
        <w:sz w:val="16"/>
      </w:rPr>
    </w:tblStylePr>
  </w:style>
  <w:style w:type="paragraph" w:styleId="a4">
    <w:name w:val="header"/>
    <w:basedOn w:val="a"/>
    <w:link w:val="a5"/>
    <w:uiPriority w:val="99"/>
    <w:semiHidden/>
    <w:unhideWhenUsed/>
    <w:rsid w:val="00DA1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11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A1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11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0-2012%20&#1075;&#1086;&#1076;&#1099;%20(3%20&#1089;&#1090;&#1088;.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E928-C7B1-4203-BCF5-BB9A9FEC4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61582-85E0-471E-8C5E-5259A1F8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2010-2012 годы (3 стр.)</Template>
  <TotalTime>55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Календарь на 3 года</vt:lpstr>
      <vt:lpstr/>
      <vt:lpstr>M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на 3 года</dc:title>
  <dc:creator>Алексей Рубан</dc:creator>
  <cp:keywords/>
  <dc:description>Календарь на 3 года</dc:description>
  <cp:lastModifiedBy>Алексей Рубан</cp:lastModifiedBy>
  <cp:revision>2</cp:revision>
  <cp:lastPrinted>2017-10-24T07:18:00Z</cp:lastPrinted>
  <dcterms:created xsi:type="dcterms:W3CDTF">2017-10-24T07:17:00Z</dcterms:created>
  <dcterms:modified xsi:type="dcterms:W3CDTF">2017-10-24T08:12:00Z</dcterms:modified>
  <cp:category>Календарь на 3 года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TC103364101041</vt:lpwstr>
  </property>
</Properties>
</file>