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83" w:rsidRPr="005A4A29" w:rsidRDefault="00727EF1" w:rsidP="00F46883">
      <w:pPr>
        <w:pStyle w:val="1"/>
        <w:rPr>
          <w:rFonts w:ascii="Arial" w:hAnsi="Arial"/>
          <w:color w:val="auto"/>
          <w:sz w:val="40"/>
          <w:szCs w:val="40"/>
          <w:lang w:val="ru-RU"/>
        </w:rPr>
      </w:pPr>
      <w:bookmarkStart w:id="0" w:name="_GoBack"/>
      <w:bookmarkEnd w:id="0"/>
      <w:r w:rsidRPr="005A4A29">
        <w:rPr>
          <w:rFonts w:ascii="Arial" w:hAnsi="Arial"/>
          <w:color w:val="auto"/>
          <w:sz w:val="48"/>
          <w:szCs w:val="48"/>
          <w:lang w:val="ru-RU"/>
        </w:rPr>
        <w:t xml:space="preserve">КАЛЕНДАРЬ 2019 </w:t>
      </w:r>
      <w:r w:rsidRPr="005A4A29">
        <w:rPr>
          <w:rFonts w:ascii="Arial" w:hAnsi="Arial"/>
          <w:color w:val="auto"/>
          <w:sz w:val="40"/>
          <w:szCs w:val="40"/>
          <w:lang w:val="ru-RU"/>
        </w:rPr>
        <w:t>(Россия)</w:t>
      </w:r>
    </w:p>
    <w:p w:rsidR="005A4A29" w:rsidRPr="005A4A29" w:rsidRDefault="005A4A29" w:rsidP="005A4A29">
      <w:pPr>
        <w:rPr>
          <w:lang w:val="ru-RU"/>
        </w:rPr>
      </w:pPr>
    </w:p>
    <w:tbl>
      <w:tblPr>
        <w:tblW w:w="5000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August-January calendars"/>
      </w:tblPr>
      <w:tblGrid>
        <w:gridCol w:w="2540"/>
        <w:gridCol w:w="2542"/>
        <w:gridCol w:w="304"/>
        <w:gridCol w:w="2541"/>
        <w:gridCol w:w="2539"/>
      </w:tblGrid>
      <w:tr w:rsidR="00DF006D" w:rsidRPr="00CF79CF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727EF1" w:rsidTr="00DC677F">
              <w:tc>
                <w:tcPr>
                  <w:tcW w:w="5000" w:type="pct"/>
                </w:tcPr>
                <w:p w:rsidR="00727EF1" w:rsidRDefault="00504868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 xml:space="preserve">1 </w:t>
                  </w:r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</w:t>
                  </w:r>
                  <w:proofErr w:type="gramEnd"/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Новый год</w:t>
                  </w: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Pr="00504868" w:rsidRDefault="00504868" w:rsidP="0078248C">
                  <w:pPr>
                    <w:pStyle w:val="a5"/>
                    <w:ind w:left="0" w:firstLine="0"/>
                    <w:rPr>
                      <w:rFonts w:ascii="Arial" w:hAnsi="Arial" w:cs="Arial"/>
                      <w:color w:val="C00000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>2</w:t>
                  </w: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-8</w:t>
                  </w:r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Н. каникулы</w:t>
                  </w: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504868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7</w:t>
                  </w:r>
                  <w:r w:rsidR="00CF79CF" w:rsidRPr="00CF79CF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– Рождество Христово</w:t>
                  </w: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EC26FC" w:rsidRPr="00727EF1" w:rsidRDefault="00EC26FC" w:rsidP="0078248C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332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78248C" w:rsidRPr="00504868" w:rsidTr="005B27E9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 w:themeFill="accent6" w:themeFillShade="BF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ЯНВАРЬ</w:t>
                  </w:r>
                </w:p>
              </w:tc>
            </w:tr>
            <w:tr w:rsidR="0078248C" w:rsidRPr="00504868" w:rsidTr="00DF006D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nil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Ч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CF79CF" w:rsidRPr="00504868" w:rsidTr="00CF79CF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</w:t>
                  </w:r>
                </w:p>
              </w:tc>
            </w:tr>
            <w:tr w:rsidR="005B27E9" w:rsidRPr="00504868" w:rsidTr="00CF79CF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</w:t>
                  </w:r>
                </w:p>
              </w:tc>
            </w:tr>
            <w:tr w:rsidR="005B27E9" w:rsidRPr="00504868" w:rsidTr="005B27E9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</w:t>
                  </w:r>
                </w:p>
              </w:tc>
            </w:tr>
            <w:tr w:rsidR="005B27E9" w:rsidRPr="00504868" w:rsidTr="005B27E9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</w:t>
                  </w:r>
                </w:p>
              </w:tc>
            </w:tr>
            <w:tr w:rsidR="005B27E9" w:rsidRPr="00727EF1" w:rsidTr="005B27E9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504868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873B7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27E9" w:rsidRPr="00727EF1" w:rsidTr="005B27E9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DF006D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345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873B76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 w:themeFill="accent6" w:themeFillShade="BF"/>
                  <w:tcMar>
                    <w:top w:w="0" w:type="dxa"/>
                  </w:tcMar>
                  <w:vAlign w:val="center"/>
                </w:tcPr>
                <w:p w:rsidR="00873B76" w:rsidRPr="00873B76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ФЕВРАЛЬ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nil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</w:tr>
            <w:tr w:rsidR="00873B76" w:rsidRPr="00727EF1" w:rsidTr="00CF79CF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:rsidR="00DC677F" w:rsidRPr="00727EF1" w:rsidRDefault="001101B0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A352F6">
              <w:tc>
                <w:tcPr>
                  <w:tcW w:w="5000" w:type="pct"/>
                </w:tcPr>
                <w:p w:rsidR="00DC677F" w:rsidRPr="00CF79C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23 – День защитника О.</w:t>
                  </w: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CF79CF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CF79CF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A352F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8 – Женский день</w:t>
                  </w: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216819">
            <w:pPr>
              <w:pStyle w:val="a5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 w:themeColor="accent1" w:themeTint="99"/>
                <w:left w:val="single" w:sz="6" w:space="0" w:color="79CBDF" w:themeColor="accent1" w:themeTint="99"/>
                <w:bottom w:val="single" w:sz="6" w:space="0" w:color="79CBDF" w:themeColor="accent1" w:themeTint="99"/>
                <w:right w:val="single" w:sz="6" w:space="0" w:color="79CBDF" w:themeColor="accent1" w:themeTint="99"/>
                <w:insideH w:val="single" w:sz="6" w:space="0" w:color="79CBDF" w:themeColor="accent1" w:themeTint="99"/>
                <w:insideV w:val="single" w:sz="6" w:space="0" w:color="79CBDF" w:themeColor="accent1" w:themeTint="99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873B76" w:rsidRPr="00CF79CF" w:rsidTr="00873B76">
              <w:trPr>
                <w:cantSplit/>
                <w:trHeight w:hRule="exact" w:val="259"/>
                <w:jc w:val="center"/>
              </w:trPr>
              <w:tc>
                <w:tcPr>
                  <w:tcW w:w="2296" w:type="dxa"/>
                  <w:gridSpan w:val="7"/>
                  <w:tcBorders>
                    <w:bottom w:val="nil"/>
                  </w:tcBorders>
                  <w:shd w:val="clear" w:color="auto" w:fill="21798E" w:themeFill="accent1" w:themeFillShade="BF"/>
                  <w:tcMar>
                    <w:top w:w="0" w:type="dxa"/>
                  </w:tcMar>
                  <w:vAlign w:val="center"/>
                </w:tcPr>
                <w:p w:rsidR="00873B76" w:rsidRPr="005B27E9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МАРТ</w:t>
                  </w:r>
                </w:p>
              </w:tc>
            </w:tr>
            <w:tr w:rsidR="00873B76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</w:tr>
            <w:tr w:rsidR="00873B76" w:rsidRPr="00CF79CF" w:rsidTr="00CF79CF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C00000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</w:tr>
            <w:tr w:rsidR="00873B76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CF79CF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28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 w:themeColor="accent1" w:themeTint="99"/>
                <w:left w:val="single" w:sz="6" w:space="0" w:color="79CBDF" w:themeColor="accent1" w:themeTint="99"/>
                <w:bottom w:val="single" w:sz="6" w:space="0" w:color="79CBDF" w:themeColor="accent1" w:themeTint="99"/>
                <w:right w:val="single" w:sz="6" w:space="0" w:color="79CBDF" w:themeColor="accent1" w:themeTint="99"/>
                <w:insideH w:val="single" w:sz="6" w:space="0" w:color="79CBDF" w:themeColor="accent1" w:themeTint="99"/>
                <w:insideV w:val="single" w:sz="6" w:space="0" w:color="79CBDF" w:themeColor="accent1" w:themeTint="99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341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81" w:type="dxa"/>
                  <w:gridSpan w:val="7"/>
                  <w:tcBorders>
                    <w:bottom w:val="single" w:sz="6" w:space="0" w:color="79CBDF" w:themeColor="accent1" w:themeTint="99"/>
                  </w:tcBorders>
                  <w:shd w:val="clear" w:color="auto" w:fill="21798E" w:themeFill="accent1" w:themeFillShade="BF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АПРЕЛЬ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tcBorders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A352F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1 – День труд</w:t>
                  </w: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ящихся</w:t>
                  </w: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2 – День Победы</w:t>
                  </w: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3C2CCE">
            <w:pPr>
              <w:pStyle w:val="a5"/>
              <w:ind w:left="0" w:firstLine="0"/>
              <w:rPr>
                <w:rFonts w:ascii="Arial" w:hAnsi="Arial" w:cs="Arial"/>
                <w:szCs w:val="15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МАЙ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CF79CF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C00000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873B76" w:rsidRPr="00727EF1" w:rsidTr="00CF79CF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C00000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DF006D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A4A29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A4A29" w:rsidRPr="00873B76" w:rsidRDefault="005A4A29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A4A29" w:rsidRPr="00873B76" w:rsidRDefault="005A4A29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A4A29" w:rsidRPr="00873B76" w:rsidRDefault="005A4A29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A4A29" w:rsidRPr="00873B76" w:rsidRDefault="005A4A29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A4A29" w:rsidRPr="00873B76" w:rsidRDefault="005A4A29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A4A29" w:rsidRPr="00873B76" w:rsidRDefault="005A4A29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5A4A29" w:rsidRPr="00873B76" w:rsidRDefault="005A4A29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873B76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:rsidR="00873B76" w:rsidRPr="005B27E9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ИЮНЬ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</w:tr>
            <w:tr w:rsidR="00873B76" w:rsidRPr="00727EF1" w:rsidTr="00CF79CF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C00000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A352F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 xml:space="preserve">12 – </w:t>
                  </w: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День России</w:t>
                  </w: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A62BE" w:rsidRPr="00727EF1" w:rsidRDefault="001A62BE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873B76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DC677F" w:rsidRPr="00727EF1" w:rsidRDefault="00944336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944336" w:rsidRPr="00727EF1" w:rsidRDefault="00944336" w:rsidP="00B749BF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February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 w:themeFill="accent3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ИЮЛЬ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873B76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rch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 w:themeFill="accent3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АВГУСТ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D13583" w:rsidRPr="00727EF1" w:rsidRDefault="00D13583" w:rsidP="0078248C">
            <w:pPr>
              <w:pStyle w:val="a5"/>
              <w:rPr>
                <w:rFonts w:ascii="Arial" w:hAnsi="Arial" w:cs="Arial"/>
              </w:rPr>
            </w:pPr>
          </w:p>
        </w:tc>
      </w:tr>
      <w:tr w:rsidR="00DF006D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pril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 w:themeFill="accent4" w:themeFillTint="99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СЕНТЯБРЬ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y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 w:themeFill="accent4" w:themeFillTint="99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ОКТ</w:t>
                  </w:r>
                  <w:r w:rsidR="00504868">
                    <w:rPr>
                      <w:rFonts w:ascii="Arial" w:hAnsi="Arial" w:cs="Arial"/>
                      <w:lang w:val="ru-RU"/>
                    </w:rPr>
                    <w:t>ЯБ</w:t>
                  </w:r>
                  <w:r>
                    <w:rPr>
                      <w:rFonts w:ascii="Arial" w:hAnsi="Arial" w:cs="Arial"/>
                      <w:lang w:val="ru-RU"/>
                    </w:rPr>
                    <w:t>РЬ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873B76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A352F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4 – День н. единства</w:t>
                  </w: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564BD" w:rsidRPr="00CF79CF" w:rsidRDefault="001564BD" w:rsidP="00304D90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ne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CF79CF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 w:themeFill="accent5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НОЯБРЬ</w:t>
                  </w:r>
                </w:p>
              </w:tc>
            </w:tr>
            <w:tr w:rsidR="00873B76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4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</w:tr>
            <w:tr w:rsidR="00DF006D" w:rsidRPr="00CF79CF" w:rsidTr="00CF79CF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C00000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</w:tr>
            <w:tr w:rsidR="00DF006D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</w:tr>
            <w:tr w:rsidR="00DF006D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ly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 w:themeFill="accent5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ДЕКАБРЬ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4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F006D"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A352F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ind w:left="0" w:firstLine="0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:rsidR="00D079B0" w:rsidRPr="00727EF1" w:rsidRDefault="00D079B0" w:rsidP="004D204C">
      <w:pPr>
        <w:pStyle w:val="a9"/>
        <w:rPr>
          <w:rFonts w:ascii="Arial" w:hAnsi="Arial" w:cs="Arial"/>
          <w:lang w:val="ru-RU"/>
        </w:rPr>
      </w:pPr>
    </w:p>
    <w:sectPr w:rsidR="00D079B0" w:rsidRPr="00727EF1" w:rsidSect="005A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1B" w:rsidRDefault="0098191B" w:rsidP="00D30F41">
      <w:r>
        <w:separator/>
      </w:r>
    </w:p>
  </w:endnote>
  <w:endnote w:type="continuationSeparator" w:id="0">
    <w:p w:rsidR="0098191B" w:rsidRDefault="0098191B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1" w:rsidRDefault="00727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1" w:rsidRDefault="00727E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1" w:rsidRDefault="00727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1B" w:rsidRDefault="0098191B" w:rsidP="00D30F41">
      <w:r>
        <w:separator/>
      </w:r>
    </w:p>
  </w:footnote>
  <w:footnote w:type="continuationSeparator" w:id="0">
    <w:p w:rsidR="0098191B" w:rsidRDefault="0098191B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1" w:rsidRDefault="00727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1" w:rsidRDefault="00727E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1" w:rsidRDefault="00727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847B8"/>
    <w:multiLevelType w:val="hybridMultilevel"/>
    <w:tmpl w:val="432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0"/>
    <w:rsid w:val="00042A76"/>
    <w:rsid w:val="000A7D2F"/>
    <w:rsid w:val="001023EE"/>
    <w:rsid w:val="001101B0"/>
    <w:rsid w:val="00113416"/>
    <w:rsid w:val="00120E97"/>
    <w:rsid w:val="00121460"/>
    <w:rsid w:val="00141B53"/>
    <w:rsid w:val="001541A7"/>
    <w:rsid w:val="00155497"/>
    <w:rsid w:val="001564BD"/>
    <w:rsid w:val="00195E96"/>
    <w:rsid w:val="001A62BE"/>
    <w:rsid w:val="001E3318"/>
    <w:rsid w:val="002047A3"/>
    <w:rsid w:val="00216819"/>
    <w:rsid w:val="002220F3"/>
    <w:rsid w:val="0029602D"/>
    <w:rsid w:val="002A239B"/>
    <w:rsid w:val="002A2620"/>
    <w:rsid w:val="002C6F25"/>
    <w:rsid w:val="002D2471"/>
    <w:rsid w:val="002D57CA"/>
    <w:rsid w:val="00304D90"/>
    <w:rsid w:val="00310985"/>
    <w:rsid w:val="00325104"/>
    <w:rsid w:val="00335D04"/>
    <w:rsid w:val="0036028C"/>
    <w:rsid w:val="00381C37"/>
    <w:rsid w:val="003B5557"/>
    <w:rsid w:val="003C2CCE"/>
    <w:rsid w:val="003E0CF6"/>
    <w:rsid w:val="0041793B"/>
    <w:rsid w:val="004307AA"/>
    <w:rsid w:val="004349C3"/>
    <w:rsid w:val="00461C3E"/>
    <w:rsid w:val="004A65E0"/>
    <w:rsid w:val="004D204C"/>
    <w:rsid w:val="004E6E7B"/>
    <w:rsid w:val="004F4839"/>
    <w:rsid w:val="00504868"/>
    <w:rsid w:val="00524C3D"/>
    <w:rsid w:val="0057722F"/>
    <w:rsid w:val="005A4A29"/>
    <w:rsid w:val="005A74DC"/>
    <w:rsid w:val="005B27E9"/>
    <w:rsid w:val="005B54D7"/>
    <w:rsid w:val="005E6D5C"/>
    <w:rsid w:val="00634859"/>
    <w:rsid w:val="006542C6"/>
    <w:rsid w:val="006D03C6"/>
    <w:rsid w:val="00727EF1"/>
    <w:rsid w:val="00741813"/>
    <w:rsid w:val="00756486"/>
    <w:rsid w:val="0078248C"/>
    <w:rsid w:val="00797EE9"/>
    <w:rsid w:val="007A3BF7"/>
    <w:rsid w:val="007E719A"/>
    <w:rsid w:val="00810191"/>
    <w:rsid w:val="00825540"/>
    <w:rsid w:val="00831772"/>
    <w:rsid w:val="0083269E"/>
    <w:rsid w:val="00843C04"/>
    <w:rsid w:val="00852E7E"/>
    <w:rsid w:val="008629EE"/>
    <w:rsid w:val="00873B76"/>
    <w:rsid w:val="00877268"/>
    <w:rsid w:val="008B34CA"/>
    <w:rsid w:val="008E000C"/>
    <w:rsid w:val="008E0BD2"/>
    <w:rsid w:val="008E1ADE"/>
    <w:rsid w:val="008E7083"/>
    <w:rsid w:val="008F7594"/>
    <w:rsid w:val="00923258"/>
    <w:rsid w:val="00944336"/>
    <w:rsid w:val="00946777"/>
    <w:rsid w:val="0098191B"/>
    <w:rsid w:val="00981FA6"/>
    <w:rsid w:val="00A02FD3"/>
    <w:rsid w:val="00A56AF5"/>
    <w:rsid w:val="00A80D6F"/>
    <w:rsid w:val="00A84C51"/>
    <w:rsid w:val="00A97FEA"/>
    <w:rsid w:val="00B26CD4"/>
    <w:rsid w:val="00B327C4"/>
    <w:rsid w:val="00B4785B"/>
    <w:rsid w:val="00B749BF"/>
    <w:rsid w:val="00B77EB1"/>
    <w:rsid w:val="00BB2792"/>
    <w:rsid w:val="00BE108E"/>
    <w:rsid w:val="00BE7887"/>
    <w:rsid w:val="00BF15BC"/>
    <w:rsid w:val="00BF57B1"/>
    <w:rsid w:val="00C14EF8"/>
    <w:rsid w:val="00C324FA"/>
    <w:rsid w:val="00C6091F"/>
    <w:rsid w:val="00C64B5A"/>
    <w:rsid w:val="00C653C1"/>
    <w:rsid w:val="00C70323"/>
    <w:rsid w:val="00CD0570"/>
    <w:rsid w:val="00CF79CF"/>
    <w:rsid w:val="00D079B0"/>
    <w:rsid w:val="00D13583"/>
    <w:rsid w:val="00D30F41"/>
    <w:rsid w:val="00D47493"/>
    <w:rsid w:val="00D65576"/>
    <w:rsid w:val="00D751C2"/>
    <w:rsid w:val="00D75E73"/>
    <w:rsid w:val="00D958D1"/>
    <w:rsid w:val="00DA0024"/>
    <w:rsid w:val="00DA2708"/>
    <w:rsid w:val="00DC04FC"/>
    <w:rsid w:val="00DC677F"/>
    <w:rsid w:val="00DD0976"/>
    <w:rsid w:val="00DD54CB"/>
    <w:rsid w:val="00DF006D"/>
    <w:rsid w:val="00E02FB4"/>
    <w:rsid w:val="00E13493"/>
    <w:rsid w:val="00E447FE"/>
    <w:rsid w:val="00E9077E"/>
    <w:rsid w:val="00E923AA"/>
    <w:rsid w:val="00E967CF"/>
    <w:rsid w:val="00EA670E"/>
    <w:rsid w:val="00EA7132"/>
    <w:rsid w:val="00EC26FC"/>
    <w:rsid w:val="00EC42A2"/>
    <w:rsid w:val="00ED22C8"/>
    <w:rsid w:val="00EE6D54"/>
    <w:rsid w:val="00F04C54"/>
    <w:rsid w:val="00F10230"/>
    <w:rsid w:val="00F159BC"/>
    <w:rsid w:val="00F461BA"/>
    <w:rsid w:val="00F46883"/>
    <w:rsid w:val="00F57878"/>
    <w:rsid w:val="00F5795C"/>
    <w:rsid w:val="00F934A9"/>
    <w:rsid w:val="00FD550A"/>
    <w:rsid w:val="00FF6CD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4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39639D" w:themeColor="accent4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3">
    <w:name w:val="heading 3"/>
    <w:basedOn w:val="a"/>
    <w:next w:val="a"/>
    <w:link w:val="30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30">
    <w:name w:val="Заголовок 3 Знак"/>
    <w:basedOn w:val="a0"/>
    <w:link w:val="3"/>
    <w:uiPriority w:val="1"/>
    <w:rsid w:val="002A2620"/>
    <w:rPr>
      <w:rFonts w:asciiTheme="minorHAnsi" w:hAnsiTheme="minorHAnsi"/>
      <w:b/>
      <w:sz w:val="13"/>
      <w:szCs w:val="24"/>
    </w:rPr>
  </w:style>
  <w:style w:type="paragraph" w:styleId="a3">
    <w:name w:val="Balloon Text"/>
    <w:basedOn w:val="a"/>
    <w:link w:val="a4"/>
    <w:semiHidden/>
    <w:rsid w:val="002A2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a5">
    <w:name w:val="Информация о календаре"/>
    <w:basedOn w:val="a"/>
    <w:link w:val="a6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a6">
    <w:name w:val="Информация о календаре Знак"/>
    <w:basedOn w:val="a0"/>
    <w:link w:val="a5"/>
    <w:rsid w:val="002A2620"/>
    <w:rPr>
      <w:rFonts w:asciiTheme="minorHAnsi" w:hAnsiTheme="minorHAnsi"/>
      <w:b/>
      <w:sz w:val="15"/>
      <w:szCs w:val="24"/>
    </w:rPr>
  </w:style>
  <w:style w:type="paragraph" w:customStyle="1" w:styleId="a7">
    <w:name w:val="Даты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a8">
    <w:name w:val="Важная дата"/>
    <w:basedOn w:val="a7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a9">
    <w:name w:val="No Spacing"/>
    <w:uiPriority w:val="1"/>
    <w:qFormat/>
    <w:rsid w:val="004D204C"/>
    <w:rPr>
      <w:rFonts w:asciiTheme="minorHAnsi" w:hAnsiTheme="minorHAnsi"/>
      <w:sz w:val="4"/>
      <w:szCs w:val="24"/>
    </w:rPr>
  </w:style>
  <w:style w:type="character" w:styleId="aa">
    <w:name w:val="Placeholder Text"/>
    <w:basedOn w:val="a0"/>
    <w:uiPriority w:val="99"/>
    <w:semiHidden/>
    <w:rsid w:val="00335D04"/>
    <w:rPr>
      <w:color w:val="808080"/>
    </w:rPr>
  </w:style>
  <w:style w:type="table" w:styleId="ab">
    <w:name w:val="Table Grid"/>
    <w:basedOn w:val="a1"/>
    <w:rsid w:val="0072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1&#8212;2012%20&#1091;&#1095;&#1077;&#1073;&#1085;&#1099;&#1081;%20&#1075;&#1086;&#1076;%20(1&#160;&#1089;&#1090;&#1088;.,%20&#1087;&#1085;.&#160;&#8212;&#160;&#1074;&#1089;.)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8750-243F-493D-B18A-C39329195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80DC5-DF25-42DF-97A7-3419C1B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2011—2012 учебный год (1 стр., пн. — вс.)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2017-10-24T11:18:00Z</dcterms:created>
  <dcterms:modified xsi:type="dcterms:W3CDTF">2017-10-24T13:19:00Z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